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D798" w14:textId="77777777" w:rsidR="005577C0" w:rsidRDefault="00443175" w:rsidP="00112766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6C331FCC" wp14:editId="0057CD99">
            <wp:simplePos x="0" y="0"/>
            <wp:positionH relativeFrom="column">
              <wp:posOffset>5715000</wp:posOffset>
            </wp:positionH>
            <wp:positionV relativeFrom="paragraph">
              <wp:posOffset>-367030</wp:posOffset>
            </wp:positionV>
            <wp:extent cx="1176020" cy="981075"/>
            <wp:effectExtent l="0" t="0" r="508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logo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60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43771D0E" wp14:editId="4BA27DF3">
            <wp:simplePos x="0" y="0"/>
            <wp:positionH relativeFrom="column">
              <wp:posOffset>-419100</wp:posOffset>
            </wp:positionH>
            <wp:positionV relativeFrom="paragraph">
              <wp:posOffset>-368935</wp:posOffset>
            </wp:positionV>
            <wp:extent cx="1176638" cy="98107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logo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38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B6E">
        <w:t>AMWA WORKING PACK DOG APPLICATION FORM</w:t>
      </w:r>
    </w:p>
    <w:p w14:paraId="2F32D383" w14:textId="77777777" w:rsidR="00DB27AC" w:rsidRDefault="00647D1D" w:rsidP="00112766">
      <w:pPr>
        <w:pStyle w:val="Title"/>
      </w:pPr>
      <w:r>
        <w:t>BRONZE</w:t>
      </w:r>
      <w:r w:rsidR="0073648C">
        <w:t xml:space="preserve"> LEVEL</w:t>
      </w:r>
    </w:p>
    <w:p w14:paraId="4BE914A4" w14:textId="77777777" w:rsidR="0073648C" w:rsidRDefault="0073648C" w:rsidP="00112766">
      <w:pPr>
        <w:pStyle w:val="Title"/>
      </w:pPr>
    </w:p>
    <w:p w14:paraId="47C9BF6E" w14:textId="77777777" w:rsidR="00BC549A" w:rsidRPr="00BC549A" w:rsidRDefault="00BC549A" w:rsidP="00BC549A">
      <w:pPr>
        <w:jc w:val="center"/>
        <w:rPr>
          <w:b/>
          <w:sz w:val="20"/>
          <w:szCs w:val="20"/>
        </w:rPr>
      </w:pPr>
      <w:r w:rsidRPr="00BC549A">
        <w:rPr>
          <w:b/>
          <w:sz w:val="20"/>
          <w:szCs w:val="20"/>
        </w:rPr>
        <w:t>Page 1</w:t>
      </w:r>
      <w:r w:rsidR="00B114D2">
        <w:rPr>
          <w:b/>
          <w:sz w:val="20"/>
          <w:szCs w:val="20"/>
        </w:rPr>
        <w:t xml:space="preserve"> &amp; 2</w:t>
      </w:r>
      <w:r w:rsidRPr="00BC549A">
        <w:rPr>
          <w:b/>
          <w:sz w:val="20"/>
          <w:szCs w:val="20"/>
        </w:rPr>
        <w:t xml:space="preserve"> to be completed once per Level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7"/>
        <w:gridCol w:w="825"/>
        <w:gridCol w:w="1368"/>
        <w:gridCol w:w="141"/>
        <w:gridCol w:w="1539"/>
        <w:gridCol w:w="28"/>
        <w:gridCol w:w="224"/>
        <w:gridCol w:w="860"/>
        <w:gridCol w:w="2448"/>
      </w:tblGrid>
      <w:tr w:rsidR="00C81188" w14:paraId="1E713271" w14:textId="77777777" w:rsidTr="003E1880">
        <w:trPr>
          <w:cantSplit/>
          <w:trHeight w:hRule="exact" w:val="317"/>
        </w:trPr>
        <w:tc>
          <w:tcPr>
            <w:tcW w:w="10310" w:type="dxa"/>
            <w:gridSpan w:val="9"/>
            <w:shd w:val="clear" w:color="auto" w:fill="404040" w:themeFill="text1" w:themeFillTint="BF"/>
            <w:vAlign w:val="center"/>
          </w:tcPr>
          <w:p w14:paraId="21C1AF5C" w14:textId="77777777" w:rsidR="00C81188" w:rsidRPr="000E13C6" w:rsidRDefault="00161B6E" w:rsidP="003016B6">
            <w:pPr>
              <w:pStyle w:val="Heading1"/>
            </w:pPr>
            <w:r>
              <w:t>Owner’s Details</w:t>
            </w:r>
          </w:p>
        </w:tc>
      </w:tr>
      <w:tr w:rsidR="00CE0CF6" w14:paraId="15CCA8B8" w14:textId="77777777" w:rsidTr="00CE0CF6">
        <w:trPr>
          <w:cantSplit/>
          <w:trHeight w:hRule="exact" w:val="458"/>
        </w:trPr>
        <w:tc>
          <w:tcPr>
            <w:tcW w:w="6750" w:type="dxa"/>
            <w:gridSpan w:val="5"/>
            <w:vAlign w:val="center"/>
          </w:tcPr>
          <w:p w14:paraId="77A8E09B" w14:textId="77777777" w:rsidR="00CE0CF6" w:rsidRPr="00D02133" w:rsidRDefault="00CE0CF6" w:rsidP="00AB2EBC">
            <w:r w:rsidRPr="00D02133">
              <w:t>Name:</w:t>
            </w:r>
            <w:r>
              <w:t xml:space="preserve"> </w:t>
            </w:r>
          </w:p>
        </w:tc>
        <w:tc>
          <w:tcPr>
            <w:tcW w:w="3560" w:type="dxa"/>
            <w:gridSpan w:val="4"/>
            <w:vAlign w:val="center"/>
          </w:tcPr>
          <w:p w14:paraId="24BD860F" w14:textId="77777777" w:rsidR="00CE0CF6" w:rsidRPr="00D02133" w:rsidRDefault="00CE0CF6" w:rsidP="00CE0CF6">
            <w:r>
              <w:t>Membership No:</w:t>
            </w:r>
          </w:p>
        </w:tc>
      </w:tr>
      <w:tr w:rsidR="00C23E04" w14:paraId="373D1D51" w14:textId="77777777" w:rsidTr="00761325">
        <w:trPr>
          <w:cantSplit/>
          <w:trHeight w:hRule="exact" w:val="422"/>
        </w:trPr>
        <w:tc>
          <w:tcPr>
            <w:tcW w:w="5070" w:type="dxa"/>
            <w:gridSpan w:val="3"/>
            <w:vAlign w:val="center"/>
          </w:tcPr>
          <w:p w14:paraId="67716851" w14:textId="77777777" w:rsidR="00C23E04" w:rsidRPr="00D02133" w:rsidRDefault="00C23E04" w:rsidP="00AB2EBC">
            <w:r>
              <w:t>Phone:</w:t>
            </w:r>
          </w:p>
        </w:tc>
        <w:tc>
          <w:tcPr>
            <w:tcW w:w="5240" w:type="dxa"/>
            <w:gridSpan w:val="6"/>
            <w:vAlign w:val="center"/>
          </w:tcPr>
          <w:p w14:paraId="04BBE497" w14:textId="77777777" w:rsidR="00C23E04" w:rsidRPr="00D02133" w:rsidRDefault="00C23E04" w:rsidP="00AB2EBC">
            <w:r>
              <w:t>Mobile:</w:t>
            </w:r>
          </w:p>
        </w:tc>
      </w:tr>
      <w:tr w:rsidR="00C81188" w14:paraId="499C2AAF" w14:textId="77777777" w:rsidTr="003E1880">
        <w:trPr>
          <w:cantSplit/>
          <w:trHeight w:hRule="exact" w:val="428"/>
        </w:trPr>
        <w:tc>
          <w:tcPr>
            <w:tcW w:w="10310" w:type="dxa"/>
            <w:gridSpan w:val="9"/>
            <w:vAlign w:val="center"/>
          </w:tcPr>
          <w:p w14:paraId="3E9A8990" w14:textId="77777777"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44CFB1D7" w14:textId="77777777" w:rsidTr="00596CCA">
        <w:trPr>
          <w:cantSplit/>
          <w:trHeight w:hRule="exact" w:val="419"/>
        </w:trPr>
        <w:tc>
          <w:tcPr>
            <w:tcW w:w="3702" w:type="dxa"/>
            <w:gridSpan w:val="2"/>
            <w:vAlign w:val="center"/>
          </w:tcPr>
          <w:p w14:paraId="071E5F75" w14:textId="77777777" w:rsidR="009622B2" w:rsidRPr="00D02133" w:rsidRDefault="00161B6E" w:rsidP="00AB2EBC">
            <w:r>
              <w:t>Town</w:t>
            </w:r>
            <w:r w:rsidR="00BC549A">
              <w:t>:</w:t>
            </w:r>
          </w:p>
        </w:tc>
        <w:tc>
          <w:tcPr>
            <w:tcW w:w="3076" w:type="dxa"/>
            <w:gridSpan w:val="4"/>
            <w:vAlign w:val="center"/>
          </w:tcPr>
          <w:p w14:paraId="3340C3DA" w14:textId="77777777" w:rsidR="009622B2" w:rsidRPr="00D02133" w:rsidRDefault="00161B6E" w:rsidP="00AB2EBC">
            <w:r>
              <w:t>County:</w:t>
            </w:r>
          </w:p>
        </w:tc>
        <w:tc>
          <w:tcPr>
            <w:tcW w:w="3532" w:type="dxa"/>
            <w:gridSpan w:val="3"/>
            <w:vAlign w:val="center"/>
          </w:tcPr>
          <w:p w14:paraId="56A64C73" w14:textId="77777777" w:rsidR="009622B2" w:rsidRPr="00D02133" w:rsidRDefault="00161B6E" w:rsidP="00AB2EBC">
            <w:r>
              <w:t>Post</w:t>
            </w:r>
            <w:r w:rsidR="00E83451">
              <w:t xml:space="preserve"> Code</w:t>
            </w:r>
            <w:r w:rsidR="009622B2">
              <w:t>:</w:t>
            </w:r>
          </w:p>
        </w:tc>
      </w:tr>
      <w:tr w:rsidR="00887861" w14:paraId="44FD68CC" w14:textId="77777777" w:rsidTr="00761325">
        <w:trPr>
          <w:cantSplit/>
          <w:trHeight w:hRule="exact" w:val="445"/>
        </w:trPr>
        <w:tc>
          <w:tcPr>
            <w:tcW w:w="2877" w:type="dxa"/>
            <w:tcBorders>
              <w:right w:val="nil"/>
            </w:tcBorders>
            <w:vAlign w:val="center"/>
          </w:tcPr>
          <w:p w14:paraId="6EE66BAE" w14:textId="77777777" w:rsidR="00887861" w:rsidRPr="00D02133" w:rsidRDefault="00161B6E" w:rsidP="00AB2EBC">
            <w:r>
              <w:t>Email:</w:t>
            </w:r>
          </w:p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E59A" w14:textId="77777777" w:rsidR="00887861" w:rsidRPr="00161B6E" w:rsidRDefault="00887861" w:rsidP="00161B6E"/>
        </w:tc>
        <w:tc>
          <w:tcPr>
            <w:tcW w:w="2448" w:type="dxa"/>
            <w:tcBorders>
              <w:left w:val="nil"/>
            </w:tcBorders>
            <w:vAlign w:val="center"/>
          </w:tcPr>
          <w:p w14:paraId="481E144B" w14:textId="77777777" w:rsidR="00887861" w:rsidRPr="00D02133" w:rsidRDefault="00887861" w:rsidP="00AB2EBC"/>
        </w:tc>
      </w:tr>
      <w:tr w:rsidR="009622B2" w14:paraId="44C00123" w14:textId="77777777" w:rsidTr="003E1880">
        <w:trPr>
          <w:cantSplit/>
          <w:trHeight w:hRule="exact" w:val="317"/>
        </w:trPr>
        <w:tc>
          <w:tcPr>
            <w:tcW w:w="10310" w:type="dxa"/>
            <w:gridSpan w:val="9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8AA34FF" w14:textId="77777777" w:rsidR="009622B2" w:rsidRPr="000C0676" w:rsidRDefault="004330CA" w:rsidP="003016B6">
            <w:pPr>
              <w:pStyle w:val="Heading1"/>
            </w:pPr>
            <w:r>
              <w:t>Dogs</w:t>
            </w:r>
            <w:r w:rsidR="003E1880">
              <w:t xml:space="preserve"> Info</w:t>
            </w:r>
          </w:p>
        </w:tc>
      </w:tr>
      <w:tr w:rsidR="00596CCA" w14:paraId="1D8B7A30" w14:textId="77777777" w:rsidTr="009F3D58">
        <w:trPr>
          <w:cantSplit/>
          <w:trHeight w:hRule="exact" w:val="507"/>
        </w:trPr>
        <w:tc>
          <w:tcPr>
            <w:tcW w:w="10310" w:type="dxa"/>
            <w:gridSpan w:val="9"/>
            <w:vAlign w:val="center"/>
          </w:tcPr>
          <w:p w14:paraId="14F88824" w14:textId="77777777" w:rsidR="00596CCA" w:rsidRPr="00596CCA" w:rsidRDefault="00596CCA" w:rsidP="00596CCA">
            <w:r>
              <w:t>Registered Name</w:t>
            </w:r>
            <w:r w:rsidR="00935B65">
              <w:t>/AMWA Working No</w:t>
            </w:r>
            <w:r>
              <w:t>:</w:t>
            </w:r>
          </w:p>
        </w:tc>
      </w:tr>
      <w:tr w:rsidR="003E1880" w14:paraId="5549E243" w14:textId="77777777" w:rsidTr="00761325">
        <w:trPr>
          <w:cantSplit/>
          <w:trHeight w:hRule="exact" w:val="571"/>
        </w:trPr>
        <w:tc>
          <w:tcPr>
            <w:tcW w:w="5211" w:type="dxa"/>
            <w:gridSpan w:val="4"/>
            <w:vAlign w:val="center"/>
          </w:tcPr>
          <w:p w14:paraId="0ADB4441" w14:textId="77777777" w:rsidR="003E1880" w:rsidRPr="00D02133" w:rsidRDefault="003E1880" w:rsidP="00AB2EBC">
            <w:r>
              <w:t>Pet Name:</w:t>
            </w:r>
          </w:p>
        </w:tc>
        <w:tc>
          <w:tcPr>
            <w:tcW w:w="5099" w:type="dxa"/>
            <w:gridSpan w:val="5"/>
            <w:vAlign w:val="center"/>
          </w:tcPr>
          <w:p w14:paraId="18D629AA" w14:textId="77777777" w:rsidR="00596CCA" w:rsidRDefault="00596CCA" w:rsidP="00596CCA">
            <w:r>
              <w:t>KC No:</w:t>
            </w:r>
          </w:p>
          <w:p w14:paraId="6B090D23" w14:textId="77777777" w:rsidR="003E1880" w:rsidRPr="00D02133" w:rsidRDefault="00596CCA" w:rsidP="00596CCA">
            <w:r>
              <w:t>(IF APL)</w:t>
            </w:r>
          </w:p>
        </w:tc>
      </w:tr>
      <w:tr w:rsidR="00596CCA" w14:paraId="4865F45F" w14:textId="77777777" w:rsidTr="00761325">
        <w:trPr>
          <w:cantSplit/>
          <w:trHeight w:hRule="exact" w:val="571"/>
        </w:trPr>
        <w:tc>
          <w:tcPr>
            <w:tcW w:w="5211" w:type="dxa"/>
            <w:gridSpan w:val="4"/>
            <w:vAlign w:val="center"/>
          </w:tcPr>
          <w:p w14:paraId="0E7A0992" w14:textId="77777777" w:rsidR="00596CCA" w:rsidRDefault="00596CCA" w:rsidP="00AB2EBC">
            <w:r>
              <w:t>Breed:</w:t>
            </w:r>
          </w:p>
        </w:tc>
        <w:tc>
          <w:tcPr>
            <w:tcW w:w="5099" w:type="dxa"/>
            <w:gridSpan w:val="5"/>
            <w:vAlign w:val="center"/>
          </w:tcPr>
          <w:p w14:paraId="7ACDE8B9" w14:textId="77777777" w:rsidR="00596CCA" w:rsidRDefault="00596CCA" w:rsidP="003E1880">
            <w:r>
              <w:t>DOB:</w:t>
            </w:r>
          </w:p>
        </w:tc>
      </w:tr>
      <w:tr w:rsidR="004330CA" w14:paraId="23741436" w14:textId="77777777" w:rsidTr="0049643C">
        <w:trPr>
          <w:cantSplit/>
          <w:trHeight w:hRule="exact" w:val="317"/>
        </w:trPr>
        <w:tc>
          <w:tcPr>
            <w:tcW w:w="10310" w:type="dxa"/>
            <w:gridSpan w:val="9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A5CC166" w14:textId="77777777" w:rsidR="004330CA" w:rsidRPr="000C0676" w:rsidRDefault="00596CCA" w:rsidP="00596CCA">
            <w:pPr>
              <w:pStyle w:val="Heading1"/>
            </w:pPr>
            <w:r>
              <w:t xml:space="preserve">Malamutes Only:   </w:t>
            </w:r>
            <w:r w:rsidR="004330CA">
              <w:t>Info for ‘ROH’ Programme         Sire/Dam A</w:t>
            </w:r>
            <w:r w:rsidR="004330CA" w:rsidRPr="004330CA">
              <w:t>ccreditation</w:t>
            </w:r>
            <w:r w:rsidR="004330CA">
              <w:t xml:space="preserve">  (Optional)</w:t>
            </w:r>
          </w:p>
        </w:tc>
      </w:tr>
      <w:tr w:rsidR="003E1880" w14:paraId="26C72389" w14:textId="77777777" w:rsidTr="00761325">
        <w:trPr>
          <w:cantSplit/>
          <w:trHeight w:hRule="exact" w:val="565"/>
        </w:trPr>
        <w:tc>
          <w:tcPr>
            <w:tcW w:w="7002" w:type="dxa"/>
            <w:gridSpan w:val="7"/>
            <w:vAlign w:val="center"/>
          </w:tcPr>
          <w:p w14:paraId="37383143" w14:textId="77777777" w:rsidR="003E1880" w:rsidRPr="00D02133" w:rsidRDefault="003E1880" w:rsidP="004330CA">
            <w:pPr>
              <w:spacing w:after="0"/>
            </w:pPr>
            <w:r>
              <w:t>Sire’s Registered Name</w:t>
            </w:r>
            <w:r w:rsidR="004330CA">
              <w:t>:</w:t>
            </w:r>
          </w:p>
        </w:tc>
        <w:tc>
          <w:tcPr>
            <w:tcW w:w="3308" w:type="dxa"/>
            <w:gridSpan w:val="2"/>
            <w:vAlign w:val="center"/>
          </w:tcPr>
          <w:p w14:paraId="01C6A26C" w14:textId="77777777" w:rsidR="003D4A2F" w:rsidRDefault="003E1880" w:rsidP="00AB2EBC">
            <w:r>
              <w:t>KC No:</w:t>
            </w:r>
          </w:p>
          <w:p w14:paraId="3C51BCDC" w14:textId="77777777" w:rsidR="004330CA" w:rsidRPr="00D02133" w:rsidRDefault="003D4A2F" w:rsidP="00AB2EBC">
            <w:r>
              <w:t>(if known)</w:t>
            </w:r>
          </w:p>
        </w:tc>
      </w:tr>
      <w:tr w:rsidR="003E1880" w14:paraId="3AA2058F" w14:textId="77777777" w:rsidTr="00761325">
        <w:trPr>
          <w:cantSplit/>
          <w:trHeight w:hRule="exact" w:val="559"/>
        </w:trPr>
        <w:tc>
          <w:tcPr>
            <w:tcW w:w="7002" w:type="dxa"/>
            <w:gridSpan w:val="7"/>
            <w:vAlign w:val="center"/>
          </w:tcPr>
          <w:p w14:paraId="40AB008F" w14:textId="77777777" w:rsidR="003E1880" w:rsidRPr="00D02133" w:rsidRDefault="003E1880" w:rsidP="004330CA">
            <w:r>
              <w:t>Dam’s Registered Name</w:t>
            </w:r>
            <w:r w:rsidR="004330CA">
              <w:t>:</w:t>
            </w:r>
          </w:p>
        </w:tc>
        <w:tc>
          <w:tcPr>
            <w:tcW w:w="3308" w:type="dxa"/>
            <w:gridSpan w:val="2"/>
            <w:vAlign w:val="center"/>
          </w:tcPr>
          <w:p w14:paraId="7B4133DB" w14:textId="77777777" w:rsidR="003E1880" w:rsidRDefault="003E1880" w:rsidP="00AB2EBC">
            <w:r>
              <w:t>KC No:</w:t>
            </w:r>
          </w:p>
          <w:p w14:paraId="0F6F4475" w14:textId="77777777" w:rsidR="004330CA" w:rsidRPr="00D02133" w:rsidRDefault="003D4A2F" w:rsidP="004330CA">
            <w:r>
              <w:t>(if known)</w:t>
            </w:r>
          </w:p>
        </w:tc>
      </w:tr>
    </w:tbl>
    <w:p w14:paraId="74BC1C9B" w14:textId="77777777" w:rsidR="0002184A" w:rsidRDefault="0002184A" w:rsidP="0002184A"/>
    <w:p w14:paraId="6FA26875" w14:textId="77777777" w:rsidR="00596CCA" w:rsidRDefault="00596CCA" w:rsidP="0002184A"/>
    <w:p w14:paraId="448E3DF9" w14:textId="77777777" w:rsidR="00596CCA" w:rsidRDefault="00596CCA" w:rsidP="0002184A"/>
    <w:p w14:paraId="1FEC61D6" w14:textId="77777777" w:rsidR="00596CCA" w:rsidRDefault="00596CCA" w:rsidP="0002184A"/>
    <w:p w14:paraId="4A720331" w14:textId="77777777" w:rsidR="00596CCA" w:rsidRDefault="00596CCA" w:rsidP="0002184A"/>
    <w:p w14:paraId="12F14E56" w14:textId="77777777" w:rsidR="0002184A" w:rsidRDefault="00000000" w:rsidP="0002184A">
      <w:r>
        <w:rPr>
          <w:b/>
          <w:noProof/>
          <w:u w:val="single"/>
          <w:lang w:val="en-GB" w:eastAsia="en-GB"/>
        </w:rPr>
        <w:pict w14:anchorId="33C6AFA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343.5pt;margin-top:2.95pt;width:156pt;height:123.9pt;z-index:-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FMIwIAAEY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">
            <v:textbox>
              <w:txbxContent>
                <w:p w14:paraId="60E11C44" w14:textId="77777777" w:rsidR="0002184A" w:rsidRDefault="0002184A" w:rsidP="0002184A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37064DEC" w14:textId="77777777" w:rsidR="00C26749" w:rsidRPr="000A3948" w:rsidRDefault="0002184A" w:rsidP="00C26749">
                  <w:pPr>
                    <w:jc w:val="center"/>
                    <w:rPr>
                      <w:b/>
                      <w:u w:val="single"/>
                    </w:rPr>
                  </w:pPr>
                  <w:r w:rsidRPr="000A3948">
                    <w:rPr>
                      <w:b/>
                      <w:u w:val="single"/>
                    </w:rPr>
                    <w:t>Email:</w:t>
                  </w:r>
                </w:p>
                <w:p w14:paraId="07E81BD2" w14:textId="77777777" w:rsidR="0002184A" w:rsidRPr="00A410B9" w:rsidRDefault="0002184A" w:rsidP="0002184A">
                  <w:pPr>
                    <w:jc w:val="center"/>
                  </w:pPr>
                </w:p>
                <w:p w14:paraId="7EA4169C" w14:textId="77777777" w:rsidR="003814C7" w:rsidRDefault="003814C7" w:rsidP="003814C7">
                  <w:pPr>
                    <w:jc w:val="center"/>
                  </w:pPr>
                  <w:hyperlink r:id="rId12" w:history="1">
                    <w:r>
                      <w:rPr>
                        <w:rStyle w:val="Hyperlink"/>
                      </w:rPr>
                      <w:t>backpacking</w:t>
                    </w:r>
                    <w:r w:rsidRPr="00407022">
                      <w:rPr>
                        <w:rStyle w:val="Hyperlink"/>
                      </w:rPr>
                      <w:t>@amwa.org.uk</w:t>
                    </w:r>
                  </w:hyperlink>
                </w:p>
                <w:p w14:paraId="417BA394" w14:textId="77777777" w:rsidR="00C26749" w:rsidRDefault="00C26749" w:rsidP="0002184A">
                  <w:pPr>
                    <w:jc w:val="center"/>
                  </w:pPr>
                </w:p>
                <w:p w14:paraId="3F3F3E4E" w14:textId="77777777" w:rsidR="00CC2D45" w:rsidRDefault="00C26749" w:rsidP="00A87C0D">
                  <w:pPr>
                    <w:jc w:val="center"/>
                  </w:pPr>
                  <w:r w:rsidRPr="00C26749">
                    <w:t>Titled</w:t>
                  </w:r>
                  <w:r w:rsidR="00CC2D45">
                    <w:t>:</w:t>
                  </w:r>
                </w:p>
                <w:p w14:paraId="7846127F" w14:textId="77777777" w:rsidR="00C26749" w:rsidRPr="00C26749" w:rsidRDefault="00C26749" w:rsidP="00C26749">
                  <w:pPr>
                    <w:jc w:val="center"/>
                  </w:pPr>
                  <w:r w:rsidRPr="00C26749">
                    <w:t xml:space="preserve"> ‘</w:t>
                  </w:r>
                  <w:r w:rsidRPr="00C26749">
                    <w:rPr>
                      <w:b/>
                    </w:rPr>
                    <w:t>AMWA Pack Dog Scheme’</w:t>
                  </w:r>
                </w:p>
                <w:p w14:paraId="33407C03" w14:textId="77777777" w:rsidR="00A87C0D" w:rsidRDefault="00A87C0D" w:rsidP="0002184A">
                  <w:pPr>
                    <w:jc w:val="center"/>
                  </w:pPr>
                </w:p>
                <w:p w14:paraId="4BE24BE4" w14:textId="77777777" w:rsidR="00C26749" w:rsidRPr="00A87C0D" w:rsidRDefault="00A87C0D" w:rsidP="0002184A">
                  <w:pPr>
                    <w:jc w:val="center"/>
                    <w:rPr>
                      <w:b/>
                    </w:rPr>
                  </w:pPr>
                  <w:r w:rsidRPr="00A87C0D">
                    <w:rPr>
                      <w:b/>
                    </w:rPr>
                    <w:t>Total email attachment max size = approx. 12mb</w:t>
                  </w:r>
                </w:p>
              </w:txbxContent>
            </v:textbox>
          </v:shape>
        </w:pict>
      </w:r>
      <w:r>
        <w:rPr>
          <w:b/>
          <w:noProof/>
          <w:lang w:val="en-GB" w:eastAsia="en-GB"/>
        </w:rPr>
        <w:pict w14:anchorId="684DE52C">
          <v:shape id="_x0000_s2051" type="#_x0000_t202" style="position:absolute;margin-left:171pt;margin-top:3.1pt;width:156.75pt;height:123.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">
            <v:textbox>
              <w:txbxContent>
                <w:p w14:paraId="11EA1CC5" w14:textId="77777777" w:rsidR="0002184A" w:rsidRPr="0002184A" w:rsidRDefault="0002184A" w:rsidP="0002184A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02184A">
                    <w:rPr>
                      <w:b/>
                      <w:sz w:val="18"/>
                      <w:szCs w:val="18"/>
                      <w:u w:val="single"/>
                    </w:rPr>
                    <w:t>Post:</w:t>
                  </w:r>
                </w:p>
                <w:p w14:paraId="5D5E64F7" w14:textId="77777777" w:rsidR="0002184A" w:rsidRPr="0002184A" w:rsidRDefault="0002184A" w:rsidP="0002184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6C097D57" w14:textId="77777777" w:rsidR="00E618FC" w:rsidRPr="00C87B91" w:rsidRDefault="00E618FC" w:rsidP="00E618FC">
                  <w:pPr>
                    <w:jc w:val="center"/>
                    <w:rPr>
                      <w:sz w:val="18"/>
                      <w:szCs w:val="18"/>
                    </w:rPr>
                  </w:pPr>
                  <w:r w:rsidRPr="00C87B91">
                    <w:rPr>
                      <w:sz w:val="18"/>
                      <w:szCs w:val="18"/>
                    </w:rPr>
                    <w:t>Louise Burgess</w:t>
                  </w:r>
                </w:p>
                <w:p w14:paraId="431A6E2A" w14:textId="77777777" w:rsidR="00E618FC" w:rsidRDefault="00E618FC" w:rsidP="00E618F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 </w:t>
                  </w:r>
                  <w:proofErr w:type="spellStart"/>
                  <w:r>
                    <w:rPr>
                      <w:sz w:val="18"/>
                      <w:szCs w:val="18"/>
                    </w:rPr>
                    <w:t>Broomrigg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Crescent</w:t>
                  </w:r>
                </w:p>
                <w:p w14:paraId="680108F6" w14:textId="77777777" w:rsidR="00E618FC" w:rsidRDefault="00E618FC" w:rsidP="00E618F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Ainstable</w:t>
                  </w:r>
                  <w:proofErr w:type="spellEnd"/>
                </w:p>
                <w:p w14:paraId="0AC1BF0E" w14:textId="77777777" w:rsidR="00E618FC" w:rsidRDefault="00E618FC" w:rsidP="00E618F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Carlisle</w:t>
                  </w:r>
                </w:p>
                <w:p w14:paraId="45CB2EF6" w14:textId="77777777" w:rsidR="00E618FC" w:rsidRDefault="00E618FC" w:rsidP="00E618F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Cumbria</w:t>
                  </w:r>
                </w:p>
                <w:p w14:paraId="1ED57A05" w14:textId="77777777" w:rsidR="00E618FC" w:rsidRDefault="00E618FC" w:rsidP="00E618F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CA4 9QH</w:t>
                  </w:r>
                </w:p>
                <w:p w14:paraId="7403CA84" w14:textId="17031356" w:rsidR="00DF752A" w:rsidRDefault="00DF752A" w:rsidP="0073648C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val="en-GB" w:eastAsia="en-GB"/>
        </w:rPr>
        <w:pict w14:anchorId="0F5DAFB7">
          <v:shape id="_x0000_s2052" type="#_x0000_t202" style="position:absolute;margin-left:-3pt;margin-top:2.9pt;width:156.75pt;height:123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">
            <v:textbox>
              <w:txbxContent>
                <w:p w14:paraId="4089FD68" w14:textId="77777777" w:rsidR="006F7CFE" w:rsidRDefault="006F7CFE" w:rsidP="006F7CF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F7CFE">
                    <w:rPr>
                      <w:b/>
                      <w:sz w:val="18"/>
                      <w:szCs w:val="18"/>
                      <w:u w:val="single"/>
                    </w:rPr>
                    <w:t>Payment:</w:t>
                  </w:r>
                </w:p>
                <w:p w14:paraId="08CB6882" w14:textId="77777777" w:rsidR="006F7CFE" w:rsidRDefault="006F7CFE" w:rsidP="006F7CF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14:paraId="7E750203" w14:textId="77777777" w:rsidR="0058709A" w:rsidRPr="0058709A" w:rsidRDefault="00507627" w:rsidP="00935B6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 invoice will be sent to you once your application has been processed.</w:t>
                  </w:r>
                </w:p>
              </w:txbxContent>
            </v:textbox>
          </v:shape>
        </w:pict>
      </w:r>
    </w:p>
    <w:p w14:paraId="4E57036C" w14:textId="77777777" w:rsidR="0002184A" w:rsidRDefault="0002184A" w:rsidP="0002184A">
      <w:pPr>
        <w:ind w:left="-142"/>
      </w:pPr>
    </w:p>
    <w:p w14:paraId="7B2B1954" w14:textId="77777777" w:rsidR="00A410B9" w:rsidRPr="00A410B9" w:rsidRDefault="00A410B9" w:rsidP="0002184A">
      <w:pPr>
        <w:ind w:left="-142"/>
      </w:pPr>
    </w:p>
    <w:p w14:paraId="3F779637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69CA88A1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19E881BA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07C56C01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3BCD1504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45AC0C33" w14:textId="77777777" w:rsidR="0002184A" w:rsidRDefault="0002184A" w:rsidP="0002184A">
      <w:pPr>
        <w:ind w:left="-142"/>
        <w:jc w:val="center"/>
        <w:rPr>
          <w:b/>
          <w:bCs/>
          <w:i/>
          <w:lang w:val="en-GB"/>
        </w:rPr>
      </w:pPr>
    </w:p>
    <w:p w14:paraId="745CE0E2" w14:textId="77777777" w:rsidR="00CC2D45" w:rsidRDefault="00CC2D45" w:rsidP="0002184A">
      <w:pPr>
        <w:ind w:left="-142"/>
        <w:jc w:val="center"/>
        <w:rPr>
          <w:b/>
          <w:bCs/>
          <w:i/>
          <w:lang w:val="en-GB"/>
        </w:rPr>
      </w:pPr>
    </w:p>
    <w:p w14:paraId="2A2C2E92" w14:textId="77777777" w:rsidR="006F7CFE" w:rsidRDefault="006F7CFE" w:rsidP="00CC2D45">
      <w:pPr>
        <w:ind w:left="-142"/>
        <w:jc w:val="right"/>
        <w:rPr>
          <w:b/>
          <w:bCs/>
          <w:i/>
          <w:lang w:val="en-GB"/>
        </w:rPr>
      </w:pPr>
    </w:p>
    <w:p w14:paraId="7C03633D" w14:textId="77777777" w:rsidR="006F7CFE" w:rsidRDefault="006F7CFE" w:rsidP="00CC2D45">
      <w:pPr>
        <w:ind w:left="-142"/>
        <w:jc w:val="right"/>
        <w:rPr>
          <w:b/>
          <w:bCs/>
          <w:i/>
          <w:lang w:val="en-GB"/>
        </w:rPr>
      </w:pPr>
    </w:p>
    <w:p w14:paraId="290310F3" w14:textId="77777777" w:rsidR="00A410B9" w:rsidRDefault="00A410B9" w:rsidP="006F7CFE">
      <w:pPr>
        <w:ind w:left="-142"/>
        <w:jc w:val="center"/>
        <w:rPr>
          <w:b/>
          <w:bCs/>
          <w:i/>
          <w:lang w:val="en-GB"/>
        </w:rPr>
      </w:pPr>
      <w:r w:rsidRPr="000A3948">
        <w:rPr>
          <w:b/>
          <w:bCs/>
          <w:i/>
          <w:lang w:val="en-GB"/>
        </w:rPr>
        <w:t>NOTE: We will accept either scanned or postal applications but they must include handwritten signatures</w:t>
      </w:r>
    </w:p>
    <w:p w14:paraId="2FA03318" w14:textId="711B0C7F" w:rsidR="00A87C0D" w:rsidRPr="000A3948" w:rsidRDefault="00A87C0D" w:rsidP="00E618FC">
      <w:pPr>
        <w:ind w:left="-142"/>
        <w:jc w:val="center"/>
        <w:rPr>
          <w:b/>
          <w:bCs/>
          <w:i/>
          <w:lang w:val="en-GB"/>
        </w:rPr>
      </w:pPr>
      <w:r w:rsidRPr="00A87C0D">
        <w:rPr>
          <w:b/>
          <w:bCs/>
          <w:i/>
          <w:lang w:val="en-GB"/>
        </w:rPr>
        <w:t xml:space="preserve">Application processing time: </w:t>
      </w:r>
      <w:r w:rsidR="00C052BC">
        <w:rPr>
          <w:b/>
          <w:bCs/>
          <w:i/>
          <w:lang w:val="en-GB"/>
        </w:rPr>
        <w:t>2</w:t>
      </w:r>
      <w:r w:rsidRPr="00A87C0D">
        <w:rPr>
          <w:b/>
          <w:bCs/>
          <w:i/>
          <w:lang w:val="en-GB"/>
        </w:rPr>
        <w:t>-</w:t>
      </w:r>
      <w:r w:rsidR="00C052BC">
        <w:rPr>
          <w:b/>
          <w:bCs/>
          <w:i/>
          <w:lang w:val="en-GB"/>
        </w:rPr>
        <w:t>4</w:t>
      </w:r>
      <w:r w:rsidRPr="00A87C0D">
        <w:rPr>
          <w:b/>
          <w:bCs/>
          <w:i/>
          <w:lang w:val="en-GB"/>
        </w:rPr>
        <w:t xml:space="preserve"> weeks </w:t>
      </w:r>
    </w:p>
    <w:p w14:paraId="2FD4E062" w14:textId="77777777" w:rsidR="00A410B9" w:rsidRPr="00A410B9" w:rsidRDefault="00A410B9" w:rsidP="0002184A">
      <w:pPr>
        <w:pBdr>
          <w:bottom w:val="single" w:sz="4" w:space="1" w:color="auto"/>
        </w:pBdr>
        <w:ind w:left="-142"/>
        <w:rPr>
          <w:b/>
        </w:rPr>
      </w:pPr>
    </w:p>
    <w:p w14:paraId="14B0E014" w14:textId="77777777" w:rsidR="007D441D" w:rsidRDefault="007D441D" w:rsidP="0002184A">
      <w:pPr>
        <w:ind w:left="-142"/>
        <w:rPr>
          <w:b/>
          <w:u w:val="single"/>
        </w:rPr>
      </w:pPr>
    </w:p>
    <w:p w14:paraId="609115E3" w14:textId="77777777" w:rsidR="00ED7373" w:rsidRPr="00A410B9" w:rsidRDefault="00ED7373" w:rsidP="00880225">
      <w:pPr>
        <w:ind w:left="-142"/>
      </w:pPr>
    </w:p>
    <w:p w14:paraId="39018F44" w14:textId="77777777" w:rsidR="009B1857" w:rsidRDefault="009B1857" w:rsidP="009B1857">
      <w:pPr>
        <w:rPr>
          <w:b/>
          <w:bCs/>
          <w:color w:val="333333"/>
          <w:sz w:val="20"/>
          <w:szCs w:val="20"/>
        </w:rPr>
      </w:pPr>
    </w:p>
    <w:p w14:paraId="0BE1E977" w14:textId="77777777" w:rsidR="009B1857" w:rsidRDefault="009B1857" w:rsidP="009B1857">
      <w:pPr>
        <w:rPr>
          <w:b/>
          <w:bCs/>
          <w:color w:val="333333"/>
          <w:sz w:val="20"/>
          <w:szCs w:val="20"/>
        </w:rPr>
      </w:pPr>
    </w:p>
    <w:p w14:paraId="74C631D3" w14:textId="77777777" w:rsidR="00A9080C" w:rsidRDefault="00A9080C" w:rsidP="009B1857">
      <w:pPr>
        <w:rPr>
          <w:b/>
          <w:bCs/>
          <w:color w:val="333333"/>
          <w:sz w:val="20"/>
          <w:szCs w:val="20"/>
        </w:rPr>
      </w:pPr>
    </w:p>
    <w:p w14:paraId="7272634F" w14:textId="77777777" w:rsidR="009B1857" w:rsidRDefault="009B1857" w:rsidP="009B1857">
      <w:pPr>
        <w:rPr>
          <w:b/>
          <w:bCs/>
          <w:color w:val="333333"/>
          <w:sz w:val="20"/>
          <w:szCs w:val="20"/>
        </w:rPr>
      </w:pPr>
    </w:p>
    <w:p w14:paraId="2958D10D" w14:textId="77777777" w:rsidR="00A410B9" w:rsidRPr="0001672F" w:rsidRDefault="00794134" w:rsidP="009B185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Application c</w:t>
      </w:r>
      <w:r w:rsidR="00A410B9" w:rsidRPr="0001672F">
        <w:rPr>
          <w:b/>
          <w:sz w:val="24"/>
          <w:u w:val="single"/>
        </w:rPr>
        <w:t>heck list:</w:t>
      </w:r>
    </w:p>
    <w:p w14:paraId="4F58A33C" w14:textId="77777777" w:rsidR="00F66285" w:rsidRPr="0001672F" w:rsidRDefault="00F66285" w:rsidP="00F66285">
      <w:pPr>
        <w:rPr>
          <w:sz w:val="24"/>
        </w:rPr>
      </w:pPr>
    </w:p>
    <w:p w14:paraId="167B0187" w14:textId="77777777" w:rsidR="0001672F" w:rsidRPr="0001672F" w:rsidRDefault="00794134" w:rsidP="00F66285">
      <w:pPr>
        <w:rPr>
          <w:sz w:val="24"/>
        </w:rPr>
      </w:pPr>
      <w:r>
        <w:rPr>
          <w:sz w:val="24"/>
        </w:rPr>
        <w:t>Correct l</w:t>
      </w:r>
      <w:r w:rsidR="00A410B9" w:rsidRPr="0001672F">
        <w:rPr>
          <w:sz w:val="24"/>
        </w:rPr>
        <w:t>evel completed application form</w:t>
      </w:r>
      <w:r w:rsidR="00F66285" w:rsidRPr="0001672F">
        <w:rPr>
          <w:sz w:val="24"/>
        </w:rPr>
        <w:tab/>
      </w:r>
      <w:r w:rsidR="00F66285" w:rsidRPr="0001672F">
        <w:rPr>
          <w:sz w:val="24"/>
        </w:rPr>
        <w:tab/>
      </w:r>
      <w:r w:rsidR="00F66285" w:rsidRPr="0001672F">
        <w:rPr>
          <w:sz w:val="24"/>
        </w:rPr>
        <w:tab/>
      </w:r>
      <w:r w:rsidR="00F66285" w:rsidRPr="0001672F">
        <w:rPr>
          <w:sz w:val="24"/>
        </w:rPr>
        <w:tab/>
      </w:r>
    </w:p>
    <w:p w14:paraId="07F64B86" w14:textId="77777777" w:rsidR="00A410B9" w:rsidRPr="0001672F" w:rsidRDefault="00F66285" w:rsidP="00F66285">
      <w:pPr>
        <w:rPr>
          <w:sz w:val="24"/>
        </w:rPr>
      </w:pPr>
      <w:r w:rsidRPr="0001672F">
        <w:rPr>
          <w:sz w:val="24"/>
        </w:rPr>
        <w:t>Owner</w:t>
      </w:r>
      <w:r w:rsidR="007D55B5">
        <w:rPr>
          <w:sz w:val="24"/>
        </w:rPr>
        <w:t>’</w:t>
      </w:r>
      <w:r w:rsidR="00794134">
        <w:rPr>
          <w:sz w:val="24"/>
        </w:rPr>
        <w:t>s n</w:t>
      </w:r>
      <w:r w:rsidRPr="0001672F">
        <w:rPr>
          <w:sz w:val="24"/>
        </w:rPr>
        <w:t>ame, signature &amp; contact details</w:t>
      </w:r>
    </w:p>
    <w:p w14:paraId="0EBBFEFE" w14:textId="77777777" w:rsidR="0001672F" w:rsidRPr="0001672F" w:rsidRDefault="00794134" w:rsidP="00F66285">
      <w:pPr>
        <w:ind w:left="-142" w:firstLine="142"/>
        <w:rPr>
          <w:sz w:val="24"/>
        </w:rPr>
      </w:pPr>
      <w:r>
        <w:rPr>
          <w:sz w:val="24"/>
        </w:rPr>
        <w:t>Witness s</w:t>
      </w:r>
      <w:r w:rsidR="00A410B9" w:rsidRPr="0001672F">
        <w:rPr>
          <w:sz w:val="24"/>
        </w:rPr>
        <w:t>ignatures &amp; contact details</w:t>
      </w:r>
      <w:r w:rsidR="00F66285" w:rsidRPr="0001672F">
        <w:rPr>
          <w:sz w:val="24"/>
        </w:rPr>
        <w:tab/>
      </w:r>
      <w:r w:rsidR="00F66285" w:rsidRPr="0001672F">
        <w:rPr>
          <w:sz w:val="24"/>
        </w:rPr>
        <w:tab/>
      </w:r>
      <w:r w:rsidR="00F66285" w:rsidRPr="0001672F">
        <w:rPr>
          <w:sz w:val="24"/>
        </w:rPr>
        <w:tab/>
      </w:r>
      <w:r w:rsidR="00F66285" w:rsidRPr="0001672F">
        <w:rPr>
          <w:sz w:val="24"/>
        </w:rPr>
        <w:tab/>
      </w:r>
      <w:r w:rsidR="00F66285" w:rsidRPr="0001672F">
        <w:rPr>
          <w:sz w:val="24"/>
        </w:rPr>
        <w:tab/>
      </w:r>
    </w:p>
    <w:p w14:paraId="5D32094C" w14:textId="77777777" w:rsidR="0001672F" w:rsidRPr="0001672F" w:rsidRDefault="00794134" w:rsidP="00F66285">
      <w:pPr>
        <w:ind w:left="-142" w:firstLine="142"/>
        <w:rPr>
          <w:sz w:val="24"/>
        </w:rPr>
      </w:pPr>
      <w:r>
        <w:rPr>
          <w:sz w:val="24"/>
        </w:rPr>
        <w:t>Sufficient e</w:t>
      </w:r>
      <w:r w:rsidR="00F66285" w:rsidRPr="0001672F">
        <w:rPr>
          <w:sz w:val="24"/>
        </w:rPr>
        <w:t>vidence (if unsure please contact the assessor prior to sending)</w:t>
      </w:r>
      <w:r w:rsidR="00443175" w:rsidRPr="0001672F">
        <w:rPr>
          <w:sz w:val="24"/>
        </w:rPr>
        <w:tab/>
      </w:r>
    </w:p>
    <w:p w14:paraId="639B9D32" w14:textId="77777777" w:rsidR="00F66285" w:rsidRPr="0001672F" w:rsidRDefault="00443175" w:rsidP="00F66285">
      <w:pPr>
        <w:ind w:left="-142" w:firstLine="142"/>
        <w:rPr>
          <w:sz w:val="24"/>
        </w:rPr>
      </w:pPr>
      <w:r w:rsidRPr="0001672F">
        <w:rPr>
          <w:sz w:val="24"/>
        </w:rPr>
        <w:t>Veterinary weight verification form</w:t>
      </w:r>
    </w:p>
    <w:p w14:paraId="63EA7947" w14:textId="77777777" w:rsidR="0001672F" w:rsidRPr="0001672F" w:rsidRDefault="0001672F" w:rsidP="00F66285">
      <w:pPr>
        <w:ind w:left="-142" w:firstLine="142"/>
        <w:rPr>
          <w:sz w:val="24"/>
        </w:rPr>
      </w:pPr>
      <w:r w:rsidRPr="0001672F">
        <w:rPr>
          <w:sz w:val="24"/>
        </w:rPr>
        <w:t>Please make sure all fields of application form are completed</w:t>
      </w:r>
    </w:p>
    <w:p w14:paraId="353B8B22" w14:textId="77777777" w:rsidR="0001672F" w:rsidRDefault="0001672F" w:rsidP="00F66285">
      <w:pPr>
        <w:ind w:left="-142" w:firstLine="142"/>
        <w:rPr>
          <w:sz w:val="24"/>
        </w:rPr>
      </w:pPr>
      <w:r w:rsidRPr="0001672F">
        <w:rPr>
          <w:sz w:val="24"/>
        </w:rPr>
        <w:t>All digital evidence</w:t>
      </w:r>
      <w:r w:rsidR="00A87C0D">
        <w:rPr>
          <w:sz w:val="24"/>
        </w:rPr>
        <w:t xml:space="preserve"> </w:t>
      </w:r>
      <w:r w:rsidR="00A87C0D" w:rsidRPr="00A87C0D">
        <w:rPr>
          <w:sz w:val="24"/>
        </w:rPr>
        <w:t>if applicable</w:t>
      </w:r>
      <w:r w:rsidRPr="0001672F">
        <w:rPr>
          <w:sz w:val="24"/>
        </w:rPr>
        <w:t xml:space="preserve"> (route maps) need to be included with your application Pack</w:t>
      </w:r>
    </w:p>
    <w:p w14:paraId="4855783C" w14:textId="77777777" w:rsidR="0001672F" w:rsidRPr="0001672F" w:rsidRDefault="0001672F" w:rsidP="00F66285">
      <w:pPr>
        <w:ind w:left="-142" w:firstLine="142"/>
        <w:rPr>
          <w:sz w:val="24"/>
        </w:rPr>
      </w:pPr>
    </w:p>
    <w:p w14:paraId="11F26A52" w14:textId="77777777" w:rsidR="00596CCA" w:rsidRDefault="0001672F" w:rsidP="0001672F">
      <w:pPr>
        <w:ind w:left="-142" w:firstLine="142"/>
        <w:rPr>
          <w:b/>
          <w:sz w:val="28"/>
          <w:szCs w:val="28"/>
          <w:u w:val="single"/>
        </w:rPr>
      </w:pPr>
      <w:r w:rsidRPr="0001672F">
        <w:rPr>
          <w:b/>
          <w:sz w:val="28"/>
          <w:szCs w:val="28"/>
          <w:u w:val="single"/>
        </w:rPr>
        <w:t>Your application cannot be accepted if any of the above are not included</w:t>
      </w:r>
      <w:r>
        <w:rPr>
          <w:b/>
          <w:sz w:val="28"/>
          <w:szCs w:val="28"/>
          <w:u w:val="single"/>
        </w:rPr>
        <w:t>!</w:t>
      </w:r>
    </w:p>
    <w:p w14:paraId="1BE57B12" w14:textId="77777777" w:rsidR="00A672BF" w:rsidRDefault="00A672BF" w:rsidP="0001672F">
      <w:pPr>
        <w:ind w:left="-142" w:firstLine="142"/>
        <w:rPr>
          <w:b/>
          <w:sz w:val="28"/>
          <w:szCs w:val="28"/>
          <w:u w:val="single"/>
        </w:rPr>
      </w:pPr>
    </w:p>
    <w:p w14:paraId="4DAF2C9E" w14:textId="77777777" w:rsidR="009B1857" w:rsidRDefault="009B1857" w:rsidP="009B1857">
      <w:pPr>
        <w:ind w:left="-142" w:firstLine="142"/>
        <w:rPr>
          <w:b/>
          <w:sz w:val="24"/>
        </w:rPr>
      </w:pPr>
    </w:p>
    <w:p w14:paraId="544F8363" w14:textId="77777777" w:rsidR="009B1857" w:rsidRDefault="009B1857" w:rsidP="009B1857">
      <w:pPr>
        <w:ind w:left="-142" w:firstLine="142"/>
        <w:rPr>
          <w:b/>
          <w:sz w:val="24"/>
        </w:rPr>
      </w:pPr>
    </w:p>
    <w:p w14:paraId="09704C94" w14:textId="77777777" w:rsidR="009B1857" w:rsidRPr="009B1857" w:rsidRDefault="009B1857" w:rsidP="009B1857">
      <w:pPr>
        <w:ind w:left="-142" w:firstLine="142"/>
        <w:rPr>
          <w:b/>
          <w:sz w:val="24"/>
        </w:rPr>
      </w:pPr>
      <w:r w:rsidRPr="009B1857">
        <w:rPr>
          <w:b/>
          <w:sz w:val="24"/>
        </w:rPr>
        <w:t>Fees</w:t>
      </w:r>
    </w:p>
    <w:p w14:paraId="3436748D" w14:textId="77777777" w:rsidR="009B1857" w:rsidRPr="009B1857" w:rsidRDefault="009B1857" w:rsidP="009B1857">
      <w:pPr>
        <w:ind w:left="-142" w:firstLine="142"/>
        <w:rPr>
          <w:sz w:val="24"/>
        </w:rPr>
      </w:pPr>
    </w:p>
    <w:p w14:paraId="28221433" w14:textId="77777777" w:rsidR="009B1857" w:rsidRPr="009B1857" w:rsidRDefault="009B1857" w:rsidP="009B1857">
      <w:pPr>
        <w:ind w:left="-142" w:firstLine="142"/>
        <w:rPr>
          <w:sz w:val="24"/>
        </w:rPr>
      </w:pPr>
      <w:r w:rsidRPr="009B1857">
        <w:rPr>
          <w:sz w:val="24"/>
        </w:rPr>
        <w:t>£5.00 for first application; £3.00 for each additional application sent at the same time</w:t>
      </w:r>
      <w:r w:rsidR="00BE058C">
        <w:rPr>
          <w:sz w:val="24"/>
        </w:rPr>
        <w:t>.</w:t>
      </w:r>
    </w:p>
    <w:p w14:paraId="3E6DAD3D" w14:textId="77777777" w:rsidR="00647D1D" w:rsidRDefault="00647D1D" w:rsidP="0001672F">
      <w:pPr>
        <w:ind w:left="-142" w:firstLine="142"/>
        <w:rPr>
          <w:b/>
          <w:sz w:val="28"/>
          <w:szCs w:val="28"/>
          <w:u w:val="single"/>
        </w:rPr>
      </w:pPr>
    </w:p>
    <w:p w14:paraId="109BC64B" w14:textId="77777777" w:rsidR="009B1857" w:rsidRDefault="009B1857" w:rsidP="0001672F">
      <w:pPr>
        <w:ind w:left="-142" w:firstLine="142"/>
        <w:rPr>
          <w:b/>
          <w:sz w:val="28"/>
          <w:szCs w:val="28"/>
          <w:u w:val="single"/>
        </w:rPr>
      </w:pPr>
    </w:p>
    <w:p w14:paraId="4312E983" w14:textId="77777777" w:rsidR="009B1857" w:rsidRDefault="009B1857" w:rsidP="0001672F">
      <w:pPr>
        <w:ind w:left="-142" w:firstLine="142"/>
        <w:rPr>
          <w:b/>
          <w:sz w:val="28"/>
          <w:szCs w:val="28"/>
          <w:u w:val="single"/>
        </w:rPr>
      </w:pPr>
    </w:p>
    <w:p w14:paraId="47951E41" w14:textId="77777777" w:rsidR="00647D1D" w:rsidRPr="00490A16" w:rsidRDefault="00647D1D" w:rsidP="0001672F">
      <w:pPr>
        <w:ind w:left="-142" w:firstLine="142"/>
        <w:rPr>
          <w:sz w:val="24"/>
        </w:rPr>
      </w:pPr>
    </w:p>
    <w:p w14:paraId="3EB69162" w14:textId="77777777" w:rsidR="00647D1D" w:rsidRPr="00490A16" w:rsidRDefault="00794134" w:rsidP="0001672F">
      <w:pPr>
        <w:ind w:left="-142" w:firstLine="142"/>
        <w:rPr>
          <w:sz w:val="24"/>
        </w:rPr>
      </w:pPr>
      <w:r>
        <w:rPr>
          <w:sz w:val="24"/>
        </w:rPr>
        <w:t>Bronze l</w:t>
      </w:r>
      <w:r w:rsidR="00A672BF" w:rsidRPr="00490A16">
        <w:rPr>
          <w:sz w:val="24"/>
        </w:rPr>
        <w:t xml:space="preserve">evel celebration rosette can be ordered at </w:t>
      </w:r>
      <w:hyperlink r:id="rId13" w:tgtFrame="_blank" w:history="1">
        <w:r w:rsidR="00A672BF" w:rsidRPr="00490A16">
          <w:rPr>
            <w:sz w:val="24"/>
          </w:rPr>
          <w:t>https://www.showrosettes.co.uk/</w:t>
        </w:r>
      </w:hyperlink>
    </w:p>
    <w:p w14:paraId="7CF43A69" w14:textId="77777777" w:rsidR="00490A16" w:rsidRPr="00490A16" w:rsidRDefault="00490A16" w:rsidP="0001672F">
      <w:pPr>
        <w:ind w:left="-142" w:firstLine="142"/>
        <w:rPr>
          <w:sz w:val="24"/>
        </w:rPr>
      </w:pPr>
    </w:p>
    <w:p w14:paraId="65A7A4E0" w14:textId="214C2AC6" w:rsidR="001257F3" w:rsidRPr="0001672F" w:rsidRDefault="00EF41E4" w:rsidP="00C052BC">
      <w:pPr>
        <w:rPr>
          <w:b/>
          <w:sz w:val="28"/>
          <w:szCs w:val="28"/>
          <w:u w:val="single"/>
          <w:lang w:val="en-GB"/>
        </w:rPr>
      </w:pPr>
      <w:bookmarkStart w:id="0" w:name="_Hlk125744801"/>
      <w:r>
        <w:rPr>
          <w:sz w:val="24"/>
        </w:rPr>
        <w:t xml:space="preserve">Bronze level sew on badge can be </w:t>
      </w:r>
      <w:r w:rsidR="00E618FC">
        <w:rPr>
          <w:sz w:val="24"/>
        </w:rPr>
        <w:t xml:space="preserve">requested </w:t>
      </w:r>
      <w:r w:rsidR="00C052BC">
        <w:rPr>
          <w:sz w:val="24"/>
        </w:rPr>
        <w:t>with your application</w:t>
      </w:r>
      <w:r w:rsidR="00E618FC">
        <w:rPr>
          <w:sz w:val="24"/>
        </w:rPr>
        <w:t xml:space="preserve"> and </w:t>
      </w:r>
      <w:r w:rsidR="00C052BC">
        <w:rPr>
          <w:sz w:val="24"/>
        </w:rPr>
        <w:t xml:space="preserve">will be </w:t>
      </w:r>
      <w:r w:rsidR="00E618FC">
        <w:rPr>
          <w:sz w:val="24"/>
        </w:rPr>
        <w:t>posted with your certificate</w:t>
      </w:r>
    </w:p>
    <w:bookmarkEnd w:id="0"/>
    <w:p w14:paraId="6B6D0E6C" w14:textId="77777777" w:rsidR="00ED7373" w:rsidRDefault="00ED7373" w:rsidP="00F66285">
      <w:pPr>
        <w:rPr>
          <w:lang w:val="en-GB"/>
        </w:rPr>
      </w:pPr>
    </w:p>
    <w:p w14:paraId="51CF3866" w14:textId="77777777" w:rsidR="00A672BF" w:rsidRDefault="00A672BF" w:rsidP="00F66285">
      <w:pPr>
        <w:rPr>
          <w:lang w:val="en-GB"/>
        </w:rPr>
      </w:pPr>
    </w:p>
    <w:p w14:paraId="15B381F1" w14:textId="77777777" w:rsidR="00A672BF" w:rsidRDefault="00A672BF" w:rsidP="00F66285">
      <w:pPr>
        <w:rPr>
          <w:lang w:val="en-GB"/>
        </w:rPr>
      </w:pPr>
    </w:p>
    <w:p w14:paraId="228CA8B5" w14:textId="77777777" w:rsidR="00A672BF" w:rsidRDefault="00A672BF" w:rsidP="00F66285">
      <w:pPr>
        <w:rPr>
          <w:lang w:val="en-GB"/>
        </w:rPr>
      </w:pPr>
    </w:p>
    <w:p w14:paraId="0930FD67" w14:textId="77777777" w:rsidR="00A672BF" w:rsidRDefault="00A672BF" w:rsidP="00F66285">
      <w:pPr>
        <w:rPr>
          <w:lang w:val="en-GB"/>
        </w:rPr>
      </w:pPr>
    </w:p>
    <w:p w14:paraId="3775FD22" w14:textId="77777777" w:rsidR="00A672BF" w:rsidRDefault="00A672BF" w:rsidP="00F66285">
      <w:pPr>
        <w:rPr>
          <w:lang w:val="en-GB"/>
        </w:rPr>
      </w:pPr>
    </w:p>
    <w:p w14:paraId="447CDB57" w14:textId="77777777" w:rsidR="00A672BF" w:rsidRDefault="00A672BF" w:rsidP="00F66285">
      <w:pPr>
        <w:rPr>
          <w:lang w:val="en-GB"/>
        </w:rPr>
      </w:pPr>
    </w:p>
    <w:p w14:paraId="04F77838" w14:textId="77777777" w:rsidR="00A672BF" w:rsidRDefault="00A672BF" w:rsidP="00F66285">
      <w:pPr>
        <w:rPr>
          <w:lang w:val="en-GB"/>
        </w:rPr>
      </w:pPr>
    </w:p>
    <w:p w14:paraId="24CBA721" w14:textId="77777777" w:rsidR="00A672BF" w:rsidRDefault="00A672BF" w:rsidP="00F66285">
      <w:pPr>
        <w:rPr>
          <w:lang w:val="en-GB"/>
        </w:rPr>
      </w:pPr>
    </w:p>
    <w:p w14:paraId="33D76BF7" w14:textId="77777777" w:rsidR="00A672BF" w:rsidRDefault="00A672BF" w:rsidP="00F66285">
      <w:pPr>
        <w:rPr>
          <w:lang w:val="en-GB"/>
        </w:rPr>
      </w:pPr>
    </w:p>
    <w:p w14:paraId="6A55A770" w14:textId="77777777" w:rsidR="00A672BF" w:rsidRDefault="00A672BF" w:rsidP="00F66285">
      <w:pPr>
        <w:rPr>
          <w:lang w:val="en-GB"/>
        </w:rPr>
      </w:pPr>
    </w:p>
    <w:p w14:paraId="7305632E" w14:textId="77777777" w:rsidR="00A672BF" w:rsidRDefault="00A672BF" w:rsidP="00F66285">
      <w:pPr>
        <w:rPr>
          <w:lang w:val="en-GB"/>
        </w:rPr>
      </w:pPr>
    </w:p>
    <w:p w14:paraId="30BAC057" w14:textId="77777777" w:rsidR="00A672BF" w:rsidRDefault="00A672BF" w:rsidP="00F66285">
      <w:pPr>
        <w:rPr>
          <w:lang w:val="en-GB"/>
        </w:rPr>
      </w:pPr>
    </w:p>
    <w:p w14:paraId="0771A15A" w14:textId="77777777" w:rsidR="00A672BF" w:rsidRDefault="00A672BF" w:rsidP="00F66285">
      <w:pPr>
        <w:rPr>
          <w:lang w:val="en-GB"/>
        </w:rPr>
      </w:pPr>
    </w:p>
    <w:p w14:paraId="2D47A1B5" w14:textId="77777777" w:rsidR="00A672BF" w:rsidRDefault="00A672BF" w:rsidP="00F66285">
      <w:pPr>
        <w:rPr>
          <w:lang w:val="en-GB"/>
        </w:rPr>
      </w:pPr>
    </w:p>
    <w:p w14:paraId="30137672" w14:textId="77777777" w:rsidR="009B1857" w:rsidRDefault="009B1857" w:rsidP="00F66285">
      <w:pPr>
        <w:rPr>
          <w:lang w:val="en-GB"/>
        </w:rPr>
      </w:pPr>
    </w:p>
    <w:p w14:paraId="75B3B725" w14:textId="77777777" w:rsidR="009B1857" w:rsidRDefault="009B1857" w:rsidP="00F66285">
      <w:pPr>
        <w:rPr>
          <w:lang w:val="en-GB"/>
        </w:rPr>
      </w:pPr>
    </w:p>
    <w:p w14:paraId="0A860E71" w14:textId="77777777" w:rsidR="009B1857" w:rsidRDefault="009B1857" w:rsidP="00F66285">
      <w:pPr>
        <w:rPr>
          <w:lang w:val="en-GB"/>
        </w:rPr>
      </w:pPr>
    </w:p>
    <w:p w14:paraId="53E4AC3D" w14:textId="77777777" w:rsidR="009B1857" w:rsidRDefault="009B1857" w:rsidP="00F66285">
      <w:pPr>
        <w:rPr>
          <w:lang w:val="en-GB"/>
        </w:rPr>
      </w:pPr>
    </w:p>
    <w:p w14:paraId="06B079EE" w14:textId="77777777" w:rsidR="00ED7373" w:rsidRDefault="00ED7373" w:rsidP="00F66285">
      <w:pPr>
        <w:rPr>
          <w:lang w:val="en-GB"/>
        </w:rPr>
      </w:pPr>
    </w:p>
    <w:p w14:paraId="3B4243CD" w14:textId="77777777" w:rsidR="00D57D8F" w:rsidRDefault="00D57D8F" w:rsidP="00BC549A">
      <w:pPr>
        <w:jc w:val="center"/>
        <w:rPr>
          <w:b/>
          <w:sz w:val="20"/>
          <w:szCs w:val="20"/>
          <w:lang w:val="en-GB"/>
        </w:rPr>
      </w:pPr>
    </w:p>
    <w:p w14:paraId="782FECFB" w14:textId="77777777" w:rsidR="00BC549A" w:rsidRDefault="00ED7373" w:rsidP="00BC549A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Page 3</w:t>
      </w:r>
      <w:r w:rsidR="00BC549A" w:rsidRPr="00BC549A">
        <w:rPr>
          <w:b/>
          <w:sz w:val="20"/>
          <w:szCs w:val="20"/>
          <w:lang w:val="en-GB"/>
        </w:rPr>
        <w:t xml:space="preserve"> to be completed for e</w:t>
      </w:r>
      <w:r w:rsidR="001D4B0D">
        <w:rPr>
          <w:b/>
          <w:sz w:val="20"/>
          <w:szCs w:val="20"/>
          <w:lang w:val="en-GB"/>
        </w:rPr>
        <w:t>ach</w:t>
      </w:r>
      <w:r w:rsidR="00BC549A" w:rsidRPr="00BC549A">
        <w:rPr>
          <w:b/>
          <w:sz w:val="20"/>
          <w:szCs w:val="20"/>
          <w:lang w:val="en-GB"/>
        </w:rPr>
        <w:t xml:space="preserve"> leg per Level</w:t>
      </w:r>
    </w:p>
    <w:p w14:paraId="61A34D65" w14:textId="77777777" w:rsidR="009B1857" w:rsidRPr="00BC549A" w:rsidRDefault="009B1857" w:rsidP="00BC549A">
      <w:pPr>
        <w:jc w:val="center"/>
        <w:rPr>
          <w:b/>
          <w:sz w:val="20"/>
          <w:szCs w:val="20"/>
          <w:lang w:val="en-GB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2"/>
        <w:gridCol w:w="1368"/>
        <w:gridCol w:w="13"/>
        <w:gridCol w:w="1919"/>
        <w:gridCol w:w="860"/>
        <w:gridCol w:w="2448"/>
      </w:tblGrid>
      <w:tr w:rsidR="00C81681" w:rsidRPr="000077BD" w14:paraId="4BF183F8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50DD1167" w14:textId="77777777" w:rsidR="00C81681" w:rsidRPr="000077BD" w:rsidRDefault="00C81681" w:rsidP="00C81681">
            <w:pPr>
              <w:pStyle w:val="Heading1"/>
            </w:pPr>
            <w:r>
              <w:t xml:space="preserve">Dog Pet name </w:t>
            </w:r>
          </w:p>
        </w:tc>
      </w:tr>
      <w:tr w:rsidR="00C81681" w:rsidRPr="00D02133" w14:paraId="144CD2B0" w14:textId="77777777" w:rsidTr="001F39BE">
        <w:trPr>
          <w:cantSplit/>
          <w:trHeight w:val="509"/>
        </w:trPr>
        <w:tc>
          <w:tcPr>
            <w:tcW w:w="10310" w:type="dxa"/>
            <w:gridSpan w:val="6"/>
            <w:vAlign w:val="center"/>
          </w:tcPr>
          <w:p w14:paraId="0B609BFC" w14:textId="77777777" w:rsidR="00C81681" w:rsidRPr="00D02133" w:rsidRDefault="00C81681" w:rsidP="007D1A6A"/>
        </w:tc>
      </w:tr>
      <w:tr w:rsidR="00141027" w:rsidRPr="00141027" w14:paraId="1D445D1C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623B6FFE" w14:textId="77777777" w:rsidR="00141027" w:rsidRPr="00141027" w:rsidRDefault="00141027" w:rsidP="00D57D8F">
            <w:pPr>
              <w:outlineLvl w:val="0"/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</w:pPr>
            <w:r w:rsidRPr="00141027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>Leg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 </w:t>
            </w:r>
            <w:r w:rsidR="00D57D8F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+ Mileage </w:t>
            </w:r>
            <w:r w:rsidRPr="00141027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>Compl</w:t>
            </w:r>
            <w:r w:rsidR="00C81681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 xml:space="preserve">eted </w:t>
            </w:r>
          </w:p>
        </w:tc>
      </w:tr>
      <w:tr w:rsidR="00141027" w:rsidRPr="00141027" w14:paraId="3BB16E0E" w14:textId="77777777" w:rsidTr="007D1A6A">
        <w:trPr>
          <w:cantSplit/>
          <w:trHeight w:hRule="exact" w:val="707"/>
        </w:trPr>
        <w:tc>
          <w:tcPr>
            <w:tcW w:w="5083" w:type="dxa"/>
            <w:gridSpan w:val="3"/>
            <w:vAlign w:val="center"/>
          </w:tcPr>
          <w:p w14:paraId="62B4BBFC" w14:textId="77777777" w:rsidR="00141027" w:rsidRPr="00D57D8F" w:rsidRDefault="00647D1D" w:rsidP="00D57D8F">
            <w:r>
              <w:t>Bronze leg number:</w:t>
            </w:r>
          </w:p>
        </w:tc>
        <w:tc>
          <w:tcPr>
            <w:tcW w:w="5227" w:type="dxa"/>
            <w:gridSpan w:val="3"/>
            <w:vAlign w:val="center"/>
          </w:tcPr>
          <w:p w14:paraId="4A9C90F5" w14:textId="77777777" w:rsidR="00647D1D" w:rsidRDefault="00647D1D" w:rsidP="00647D1D">
            <w:r>
              <w:t xml:space="preserve">       </w:t>
            </w:r>
          </w:p>
          <w:p w14:paraId="7371DBBF" w14:textId="77777777" w:rsidR="00141027" w:rsidRDefault="00647D1D" w:rsidP="00647D1D">
            <w:r>
              <w:t xml:space="preserve">Mileage       Completed:        </w:t>
            </w:r>
          </w:p>
          <w:p w14:paraId="720818EF" w14:textId="77777777" w:rsidR="00647D1D" w:rsidRPr="00141027" w:rsidRDefault="00647D1D" w:rsidP="00647D1D"/>
        </w:tc>
      </w:tr>
      <w:tr w:rsidR="00D57D8F" w:rsidRPr="000077BD" w14:paraId="129A459B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20D7D1D9" w14:textId="77777777" w:rsidR="00D57D8F" w:rsidRPr="000077BD" w:rsidRDefault="00D57D8F" w:rsidP="007D1A6A">
            <w:pPr>
              <w:pStyle w:val="Heading1"/>
            </w:pPr>
            <w:r>
              <w:t>Weight Info</w:t>
            </w:r>
          </w:p>
        </w:tc>
      </w:tr>
      <w:tr w:rsidR="00D57D8F" w:rsidRPr="00D02133" w14:paraId="21EDB58A" w14:textId="77777777" w:rsidTr="007D1A6A">
        <w:trPr>
          <w:cantSplit/>
          <w:trHeight w:val="509"/>
        </w:trPr>
        <w:tc>
          <w:tcPr>
            <w:tcW w:w="5083" w:type="dxa"/>
            <w:gridSpan w:val="3"/>
            <w:vAlign w:val="center"/>
          </w:tcPr>
          <w:p w14:paraId="436D01A2" w14:textId="77777777" w:rsidR="00D57D8F" w:rsidRPr="00D02133" w:rsidRDefault="00D57D8F" w:rsidP="00D57D8F">
            <w:r>
              <w:t>Dog’s weight:</w:t>
            </w:r>
          </w:p>
        </w:tc>
        <w:tc>
          <w:tcPr>
            <w:tcW w:w="5227" w:type="dxa"/>
            <w:gridSpan w:val="3"/>
            <w:vAlign w:val="center"/>
          </w:tcPr>
          <w:p w14:paraId="47E471C7" w14:textId="77777777" w:rsidR="00D57D8F" w:rsidRPr="00D02133" w:rsidRDefault="00D57D8F" w:rsidP="007D1A6A">
            <w:r>
              <w:t>Dog’s Pack weight at start of Hike:</w:t>
            </w:r>
          </w:p>
        </w:tc>
      </w:tr>
      <w:tr w:rsidR="00D57D8F" w:rsidRPr="000C0676" w14:paraId="185327D2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375A253B" w14:textId="77777777" w:rsidR="00D57D8F" w:rsidRPr="000C0676" w:rsidRDefault="00D57D8F" w:rsidP="007D1A6A">
            <w:pPr>
              <w:pStyle w:val="Heading1"/>
            </w:pPr>
            <w:r>
              <w:t xml:space="preserve">Witness Info – Verification for Pack Weight +(Start &amp; Finish or Participating) </w:t>
            </w:r>
          </w:p>
        </w:tc>
      </w:tr>
      <w:tr w:rsidR="00D57D8F" w:rsidRPr="00D02133" w14:paraId="1FFCBFBF" w14:textId="77777777" w:rsidTr="007D1A6A">
        <w:trPr>
          <w:cantSplit/>
          <w:trHeight w:hRule="exact" w:val="393"/>
        </w:trPr>
        <w:tc>
          <w:tcPr>
            <w:tcW w:w="10310" w:type="dxa"/>
            <w:gridSpan w:val="6"/>
            <w:vAlign w:val="center"/>
          </w:tcPr>
          <w:p w14:paraId="492B5F88" w14:textId="77777777" w:rsidR="00D57D8F" w:rsidRPr="00D02133" w:rsidRDefault="00D57D8F" w:rsidP="007D1A6A">
            <w:r>
              <w:t xml:space="preserve">Starting/Participating  Witness - </w:t>
            </w:r>
            <w:r w:rsidRPr="00D02133">
              <w:t>Name:</w:t>
            </w:r>
          </w:p>
        </w:tc>
      </w:tr>
      <w:tr w:rsidR="00D57D8F" w:rsidRPr="00D02133" w14:paraId="6EA16EE2" w14:textId="77777777" w:rsidTr="007D1A6A">
        <w:trPr>
          <w:cantSplit/>
          <w:trHeight w:hRule="exact" w:val="427"/>
        </w:trPr>
        <w:tc>
          <w:tcPr>
            <w:tcW w:w="5070" w:type="dxa"/>
            <w:gridSpan w:val="2"/>
            <w:vAlign w:val="center"/>
          </w:tcPr>
          <w:p w14:paraId="3E54C5F9" w14:textId="77777777" w:rsidR="00D57D8F" w:rsidRPr="00D02133" w:rsidRDefault="00D57D8F" w:rsidP="007D1A6A">
            <w:r>
              <w:t>Phone:</w:t>
            </w:r>
          </w:p>
        </w:tc>
        <w:tc>
          <w:tcPr>
            <w:tcW w:w="5240" w:type="dxa"/>
            <w:gridSpan w:val="4"/>
            <w:vAlign w:val="center"/>
          </w:tcPr>
          <w:p w14:paraId="553BB527" w14:textId="77777777" w:rsidR="00D57D8F" w:rsidRPr="00D02133" w:rsidRDefault="00D57D8F" w:rsidP="007D1A6A">
            <w:r>
              <w:t>Mobile:</w:t>
            </w:r>
          </w:p>
        </w:tc>
      </w:tr>
      <w:tr w:rsidR="00D57D8F" w:rsidRPr="00D02133" w14:paraId="0BDD9389" w14:textId="77777777" w:rsidTr="007D1A6A">
        <w:trPr>
          <w:cantSplit/>
          <w:trHeight w:hRule="exact" w:val="433"/>
        </w:trPr>
        <w:tc>
          <w:tcPr>
            <w:tcW w:w="10310" w:type="dxa"/>
            <w:gridSpan w:val="6"/>
            <w:vAlign w:val="center"/>
          </w:tcPr>
          <w:p w14:paraId="4227CC83" w14:textId="77777777" w:rsidR="00D57D8F" w:rsidRPr="00D02133" w:rsidRDefault="00D57D8F" w:rsidP="007D1A6A"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D57D8F" w:rsidRPr="00D02133" w14:paraId="143E7251" w14:textId="77777777" w:rsidTr="007D1A6A">
        <w:trPr>
          <w:cantSplit/>
          <w:trHeight w:hRule="exact" w:val="426"/>
        </w:trPr>
        <w:tc>
          <w:tcPr>
            <w:tcW w:w="3702" w:type="dxa"/>
            <w:vAlign w:val="center"/>
          </w:tcPr>
          <w:p w14:paraId="4E71AF5B" w14:textId="77777777" w:rsidR="00D57D8F" w:rsidRPr="00D02133" w:rsidRDefault="00D57D8F" w:rsidP="007D1A6A">
            <w:r>
              <w:t>Town</w:t>
            </w:r>
          </w:p>
        </w:tc>
        <w:tc>
          <w:tcPr>
            <w:tcW w:w="3300" w:type="dxa"/>
            <w:gridSpan w:val="3"/>
            <w:vAlign w:val="center"/>
          </w:tcPr>
          <w:p w14:paraId="7A6125EC" w14:textId="77777777" w:rsidR="00D57D8F" w:rsidRPr="00D02133" w:rsidRDefault="00D57D8F" w:rsidP="007D1A6A">
            <w:r>
              <w:t>County</w:t>
            </w:r>
          </w:p>
        </w:tc>
        <w:tc>
          <w:tcPr>
            <w:tcW w:w="3308" w:type="dxa"/>
            <w:gridSpan w:val="2"/>
            <w:vAlign w:val="center"/>
          </w:tcPr>
          <w:p w14:paraId="7BF8D634" w14:textId="77777777" w:rsidR="00D57D8F" w:rsidRPr="00D02133" w:rsidRDefault="00D57D8F" w:rsidP="007D1A6A">
            <w:r>
              <w:t>Post Code:</w:t>
            </w:r>
          </w:p>
        </w:tc>
      </w:tr>
      <w:tr w:rsidR="00D57D8F" w:rsidRPr="00D02133" w14:paraId="337209D4" w14:textId="77777777" w:rsidTr="007D1A6A">
        <w:trPr>
          <w:cantSplit/>
          <w:trHeight w:hRule="exact" w:val="431"/>
        </w:trPr>
        <w:tc>
          <w:tcPr>
            <w:tcW w:w="10310" w:type="dxa"/>
            <w:gridSpan w:val="6"/>
            <w:vAlign w:val="center"/>
          </w:tcPr>
          <w:p w14:paraId="3AB456C8" w14:textId="77777777" w:rsidR="00D57D8F" w:rsidRPr="00D02133" w:rsidRDefault="00D57D8F" w:rsidP="007D1A6A">
            <w:r>
              <w:t>Finishing Witness – Name:</w:t>
            </w:r>
          </w:p>
        </w:tc>
      </w:tr>
      <w:tr w:rsidR="00D57D8F" w:rsidRPr="00D02133" w14:paraId="5B6FE408" w14:textId="77777777" w:rsidTr="007D1A6A">
        <w:trPr>
          <w:cantSplit/>
          <w:trHeight w:hRule="exact" w:val="409"/>
        </w:trPr>
        <w:tc>
          <w:tcPr>
            <w:tcW w:w="5083" w:type="dxa"/>
            <w:gridSpan w:val="3"/>
            <w:vAlign w:val="center"/>
          </w:tcPr>
          <w:p w14:paraId="38EFD552" w14:textId="77777777" w:rsidR="00D57D8F" w:rsidRPr="00D02133" w:rsidRDefault="00D57D8F" w:rsidP="007D1A6A">
            <w:r>
              <w:t>Phone:</w:t>
            </w:r>
          </w:p>
        </w:tc>
        <w:tc>
          <w:tcPr>
            <w:tcW w:w="5227" w:type="dxa"/>
            <w:gridSpan w:val="3"/>
            <w:vAlign w:val="center"/>
          </w:tcPr>
          <w:p w14:paraId="63D77351" w14:textId="77777777" w:rsidR="00D57D8F" w:rsidRPr="00D02133" w:rsidRDefault="00D57D8F" w:rsidP="007D1A6A">
            <w:r>
              <w:t>Mobile</w:t>
            </w:r>
          </w:p>
        </w:tc>
      </w:tr>
      <w:tr w:rsidR="00D57D8F" w:rsidRPr="00D02133" w14:paraId="0BD73BE9" w14:textId="77777777" w:rsidTr="007D1A6A">
        <w:trPr>
          <w:cantSplit/>
          <w:trHeight w:hRule="exact" w:val="429"/>
        </w:trPr>
        <w:tc>
          <w:tcPr>
            <w:tcW w:w="10310" w:type="dxa"/>
            <w:gridSpan w:val="6"/>
            <w:vAlign w:val="center"/>
          </w:tcPr>
          <w:p w14:paraId="6E8BFF8A" w14:textId="77777777" w:rsidR="00D57D8F" w:rsidRPr="00D02133" w:rsidRDefault="00D57D8F" w:rsidP="007D1A6A">
            <w:r>
              <w:t>Current address:</w:t>
            </w:r>
          </w:p>
        </w:tc>
      </w:tr>
      <w:tr w:rsidR="00D57D8F" w:rsidRPr="00D02133" w14:paraId="6E330494" w14:textId="77777777" w:rsidTr="007D1A6A">
        <w:trPr>
          <w:cantSplit/>
          <w:trHeight w:hRule="exact" w:val="422"/>
        </w:trPr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14:paraId="5B2206FA" w14:textId="77777777" w:rsidR="00D57D8F" w:rsidRPr="00D02133" w:rsidRDefault="00D57D8F" w:rsidP="007D1A6A">
            <w:r>
              <w:t>Town:</w:t>
            </w:r>
          </w:p>
        </w:tc>
        <w:tc>
          <w:tcPr>
            <w:tcW w:w="3300" w:type="dxa"/>
            <w:gridSpan w:val="3"/>
            <w:tcBorders>
              <w:bottom w:val="single" w:sz="4" w:space="0" w:color="auto"/>
            </w:tcBorders>
            <w:vAlign w:val="center"/>
          </w:tcPr>
          <w:p w14:paraId="43727A8A" w14:textId="77777777" w:rsidR="00D57D8F" w:rsidRPr="00D02133" w:rsidRDefault="00D57D8F" w:rsidP="007D1A6A">
            <w:r>
              <w:t>County: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vAlign w:val="center"/>
          </w:tcPr>
          <w:p w14:paraId="19D3D22F" w14:textId="77777777" w:rsidR="00D57D8F" w:rsidRPr="00D02133" w:rsidRDefault="00D57D8F" w:rsidP="007D1A6A">
            <w:r>
              <w:t>Post Code:</w:t>
            </w:r>
          </w:p>
        </w:tc>
      </w:tr>
      <w:tr w:rsidR="00D57D8F" w:rsidRPr="000C0676" w14:paraId="56D57073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364381C0" w14:textId="77777777" w:rsidR="00D57D8F" w:rsidRPr="000C0676" w:rsidRDefault="00D57D8F" w:rsidP="007D1A6A">
            <w:pPr>
              <w:pStyle w:val="Heading1"/>
            </w:pPr>
            <w:r>
              <w:t>Signatures:</w:t>
            </w:r>
          </w:p>
        </w:tc>
      </w:tr>
      <w:tr w:rsidR="00D57D8F" w:rsidRPr="00D02133" w14:paraId="7FD8E1B3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5547D37A" w14:textId="77777777" w:rsidR="00D57D8F" w:rsidRPr="00D02133" w:rsidRDefault="00D57D8F" w:rsidP="007D1A6A">
            <w:r>
              <w:t>Signature of applicant:</w:t>
            </w:r>
          </w:p>
        </w:tc>
        <w:tc>
          <w:tcPr>
            <w:tcW w:w="2448" w:type="dxa"/>
            <w:vAlign w:val="bottom"/>
          </w:tcPr>
          <w:p w14:paraId="3F88D825" w14:textId="77777777" w:rsidR="00D57D8F" w:rsidRPr="00D02133" w:rsidRDefault="00D57D8F" w:rsidP="007D1A6A">
            <w:r>
              <w:t>Date:</w:t>
            </w:r>
          </w:p>
        </w:tc>
      </w:tr>
      <w:tr w:rsidR="00D57D8F" w:rsidRPr="00D02133" w14:paraId="473B29D7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3E577D33" w14:textId="77777777" w:rsidR="00D57D8F" w:rsidRDefault="00D57D8F" w:rsidP="007D1A6A">
            <w:r>
              <w:t>Signature of Witness:</w:t>
            </w:r>
          </w:p>
        </w:tc>
        <w:tc>
          <w:tcPr>
            <w:tcW w:w="2448" w:type="dxa"/>
            <w:vAlign w:val="bottom"/>
          </w:tcPr>
          <w:p w14:paraId="3D6ADA08" w14:textId="77777777" w:rsidR="00D57D8F" w:rsidRDefault="00D57D8F" w:rsidP="007D1A6A">
            <w:r>
              <w:t>Date:</w:t>
            </w:r>
          </w:p>
        </w:tc>
      </w:tr>
      <w:tr w:rsidR="00D57D8F" w:rsidRPr="00D02133" w14:paraId="0406A9B0" w14:textId="77777777" w:rsidTr="007D1A6A">
        <w:trPr>
          <w:cantSplit/>
          <w:trHeight w:hRule="exact" w:val="504"/>
        </w:trPr>
        <w:tc>
          <w:tcPr>
            <w:tcW w:w="7862" w:type="dxa"/>
            <w:gridSpan w:val="5"/>
            <w:vAlign w:val="bottom"/>
          </w:tcPr>
          <w:p w14:paraId="43C0FB24" w14:textId="77777777" w:rsidR="00D57D8F" w:rsidRDefault="00D57D8F" w:rsidP="007D1A6A">
            <w:r>
              <w:t>Signature of second Witness:</w:t>
            </w:r>
          </w:p>
          <w:p w14:paraId="5D6F6C58" w14:textId="77777777" w:rsidR="00D57D8F" w:rsidRPr="00D02133" w:rsidRDefault="00D57D8F" w:rsidP="007D1A6A">
            <w:r>
              <w:t>(if Applicable)</w:t>
            </w:r>
          </w:p>
        </w:tc>
        <w:tc>
          <w:tcPr>
            <w:tcW w:w="2448" w:type="dxa"/>
            <w:vAlign w:val="bottom"/>
          </w:tcPr>
          <w:p w14:paraId="169C44C3" w14:textId="77777777" w:rsidR="00D57D8F" w:rsidRPr="00D02133" w:rsidRDefault="00D57D8F" w:rsidP="007D1A6A">
            <w:r>
              <w:t>Date:</w:t>
            </w:r>
          </w:p>
        </w:tc>
      </w:tr>
      <w:tr w:rsidR="00D57D8F" w:rsidRPr="000C0676" w14:paraId="6D34EDCD" w14:textId="77777777" w:rsidTr="007D1A6A">
        <w:trPr>
          <w:cantSplit/>
          <w:trHeight w:hRule="exact" w:val="317"/>
        </w:trPr>
        <w:tc>
          <w:tcPr>
            <w:tcW w:w="10310" w:type="dxa"/>
            <w:gridSpan w:val="6"/>
            <w:shd w:val="clear" w:color="auto" w:fill="404040" w:themeFill="text1" w:themeFillTint="BF"/>
            <w:vAlign w:val="center"/>
          </w:tcPr>
          <w:p w14:paraId="0EA864EF" w14:textId="77777777" w:rsidR="00D57D8F" w:rsidRPr="000C0676" w:rsidRDefault="00D57D8F" w:rsidP="007D1A6A">
            <w:pPr>
              <w:pStyle w:val="Heading1"/>
            </w:pPr>
            <w:r>
              <w:t>Event Location Info:</w:t>
            </w:r>
          </w:p>
        </w:tc>
      </w:tr>
      <w:tr w:rsidR="00D57D8F" w:rsidRPr="009622B2" w14:paraId="5739672B" w14:textId="77777777" w:rsidTr="007D1A6A">
        <w:trPr>
          <w:cantSplit/>
          <w:trHeight w:hRule="exact" w:val="473"/>
        </w:trPr>
        <w:tc>
          <w:tcPr>
            <w:tcW w:w="5083" w:type="dxa"/>
            <w:gridSpan w:val="3"/>
            <w:vAlign w:val="center"/>
          </w:tcPr>
          <w:p w14:paraId="2293CE88" w14:textId="77777777" w:rsidR="00D57D8F" w:rsidRPr="009622B2" w:rsidRDefault="00D57D8F" w:rsidP="007D1A6A">
            <w:r>
              <w:t>Start Date:</w:t>
            </w:r>
          </w:p>
        </w:tc>
        <w:tc>
          <w:tcPr>
            <w:tcW w:w="5227" w:type="dxa"/>
            <w:gridSpan w:val="3"/>
            <w:vAlign w:val="center"/>
          </w:tcPr>
          <w:p w14:paraId="1B66F107" w14:textId="77777777" w:rsidR="00D57D8F" w:rsidRPr="009622B2" w:rsidRDefault="00D57D8F" w:rsidP="007D1A6A">
            <w:r>
              <w:t>Time:</w:t>
            </w:r>
          </w:p>
        </w:tc>
      </w:tr>
      <w:tr w:rsidR="00D57D8F" w:rsidRPr="00D02133" w14:paraId="056812A5" w14:textId="77777777" w:rsidTr="007D1A6A">
        <w:trPr>
          <w:cantSplit/>
          <w:trHeight w:hRule="exact" w:val="423"/>
        </w:trPr>
        <w:tc>
          <w:tcPr>
            <w:tcW w:w="10310" w:type="dxa"/>
            <w:gridSpan w:val="6"/>
            <w:vAlign w:val="center"/>
          </w:tcPr>
          <w:p w14:paraId="5037BD5A" w14:textId="77777777" w:rsidR="00D57D8F" w:rsidRPr="00D02133" w:rsidRDefault="00D57D8F" w:rsidP="007D1A6A">
            <w:r>
              <w:t>Location:</w:t>
            </w:r>
          </w:p>
        </w:tc>
      </w:tr>
      <w:tr w:rsidR="00D57D8F" w:rsidRPr="00D02133" w14:paraId="03C724FC" w14:textId="77777777" w:rsidTr="007D1A6A">
        <w:trPr>
          <w:cantSplit/>
          <w:trHeight w:hRule="exact" w:val="430"/>
        </w:trPr>
        <w:tc>
          <w:tcPr>
            <w:tcW w:w="5083" w:type="dxa"/>
            <w:gridSpan w:val="3"/>
            <w:vAlign w:val="center"/>
          </w:tcPr>
          <w:p w14:paraId="049FFB78" w14:textId="77777777" w:rsidR="00D57D8F" w:rsidRPr="00D02133" w:rsidRDefault="00D57D8F" w:rsidP="007D1A6A">
            <w:r>
              <w:t>Finish Date:</w:t>
            </w:r>
          </w:p>
        </w:tc>
        <w:tc>
          <w:tcPr>
            <w:tcW w:w="5227" w:type="dxa"/>
            <w:gridSpan w:val="3"/>
            <w:vAlign w:val="center"/>
          </w:tcPr>
          <w:p w14:paraId="087ECE90" w14:textId="77777777" w:rsidR="00D57D8F" w:rsidRPr="00D02133" w:rsidRDefault="00D57D8F" w:rsidP="007D1A6A">
            <w:r>
              <w:t>Time:</w:t>
            </w:r>
          </w:p>
        </w:tc>
      </w:tr>
      <w:tr w:rsidR="00D57D8F" w:rsidRPr="00D02133" w14:paraId="5446C7FA" w14:textId="77777777" w:rsidTr="007D1A6A">
        <w:trPr>
          <w:cantSplit/>
          <w:trHeight w:hRule="exact" w:val="407"/>
        </w:trPr>
        <w:tc>
          <w:tcPr>
            <w:tcW w:w="10310" w:type="dxa"/>
            <w:gridSpan w:val="6"/>
            <w:vAlign w:val="center"/>
          </w:tcPr>
          <w:p w14:paraId="09E293A5" w14:textId="77777777" w:rsidR="00D57D8F" w:rsidRPr="00D02133" w:rsidRDefault="00D57D8F" w:rsidP="007D1A6A">
            <w:r>
              <w:t>Location:</w:t>
            </w:r>
          </w:p>
        </w:tc>
      </w:tr>
    </w:tbl>
    <w:p w14:paraId="3A72B403" w14:textId="77777777" w:rsidR="00C81681" w:rsidRDefault="00C81681" w:rsidP="00141027">
      <w:pPr>
        <w:jc w:val="center"/>
        <w:rPr>
          <w:b/>
          <w:bCs/>
          <w:lang w:val="en-GB"/>
        </w:rPr>
      </w:pPr>
    </w:p>
    <w:p w14:paraId="5D70AA09" w14:textId="77777777" w:rsidR="00141027" w:rsidRDefault="00141027" w:rsidP="00BC549A">
      <w:pPr>
        <w:jc w:val="center"/>
        <w:rPr>
          <w:b/>
          <w:bCs/>
          <w:lang w:val="en-GB"/>
        </w:rPr>
      </w:pPr>
      <w:r w:rsidRPr="00A410B9">
        <w:rPr>
          <w:b/>
          <w:bCs/>
          <w:lang w:val="en-GB"/>
        </w:rPr>
        <w:t xml:space="preserve">Please also feel free to add extra info such </w:t>
      </w:r>
      <w:r>
        <w:rPr>
          <w:b/>
          <w:bCs/>
          <w:lang w:val="en-GB"/>
        </w:rPr>
        <w:t>as a brief review of your trip</w:t>
      </w:r>
    </w:p>
    <w:p w14:paraId="4637F808" w14:textId="77777777" w:rsidR="00141027" w:rsidRPr="00F66285" w:rsidRDefault="00141027" w:rsidP="00BC549A">
      <w:pPr>
        <w:ind w:left="-142"/>
        <w:jc w:val="center"/>
        <w:rPr>
          <w:b/>
          <w:bCs/>
          <w:lang w:val="en-GB"/>
        </w:rPr>
      </w:pPr>
      <w:r w:rsidRPr="00A410B9">
        <w:rPr>
          <w:b/>
          <w:bCs/>
          <w:lang w:val="en-GB"/>
        </w:rPr>
        <w:t xml:space="preserve"> we’d love to hear these stories and you never know it may be published in the next edition of the ‘AMWA Worker’ magazine!!</w:t>
      </w:r>
    </w:p>
    <w:sectPr w:rsidR="00141027" w:rsidRPr="00F66285" w:rsidSect="00C81681">
      <w:footerReference w:type="default" r:id="rId14"/>
      <w:pgSz w:w="12240" w:h="15840"/>
      <w:pgMar w:top="851" w:right="1080" w:bottom="1701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D483" w14:textId="77777777" w:rsidR="00350B68" w:rsidRDefault="00350B68">
      <w:r>
        <w:separator/>
      </w:r>
    </w:p>
  </w:endnote>
  <w:endnote w:type="continuationSeparator" w:id="0">
    <w:p w14:paraId="73E121E3" w14:textId="77777777" w:rsidR="00350B68" w:rsidRDefault="0035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151091"/>
      <w:docPartObj>
        <w:docPartGallery w:val="Page Numbers (Bottom of Page)"/>
        <w:docPartUnique/>
      </w:docPartObj>
    </w:sdtPr>
    <w:sdtContent>
      <w:sdt>
        <w:sdtPr>
          <w:id w:val="244152730"/>
          <w:docPartObj>
            <w:docPartGallery w:val="Page Numbers (Top of Page)"/>
            <w:docPartUnique/>
          </w:docPartObj>
        </w:sdtPr>
        <w:sdtContent>
          <w:p w14:paraId="77827F78" w14:textId="77777777" w:rsidR="00DB27AC" w:rsidRDefault="00DB27AC">
            <w:pPr>
              <w:pStyle w:val="Footer"/>
              <w:jc w:val="center"/>
            </w:pPr>
            <w:r>
              <w:t xml:space="preserve">Page </w:t>
            </w:r>
            <w:r w:rsidR="006224D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224D4">
              <w:rPr>
                <w:b/>
                <w:bCs/>
                <w:sz w:val="24"/>
              </w:rPr>
              <w:fldChar w:fldCharType="separate"/>
            </w:r>
            <w:r w:rsidR="00BE058C">
              <w:rPr>
                <w:b/>
                <w:bCs/>
                <w:noProof/>
              </w:rPr>
              <w:t>1</w:t>
            </w:r>
            <w:r w:rsidR="006224D4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6224D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224D4">
              <w:rPr>
                <w:b/>
                <w:bCs/>
                <w:sz w:val="24"/>
              </w:rPr>
              <w:fldChar w:fldCharType="separate"/>
            </w:r>
            <w:r w:rsidR="00BE058C">
              <w:rPr>
                <w:b/>
                <w:bCs/>
                <w:noProof/>
              </w:rPr>
              <w:t>3</w:t>
            </w:r>
            <w:r w:rsidR="006224D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461296F" w14:textId="77777777" w:rsidR="00DB27AC" w:rsidRDefault="00DB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DCBA" w14:textId="77777777" w:rsidR="00350B68" w:rsidRDefault="00350B68">
      <w:r>
        <w:separator/>
      </w:r>
    </w:p>
  </w:footnote>
  <w:footnote w:type="continuationSeparator" w:id="0">
    <w:p w14:paraId="2DF4C549" w14:textId="77777777" w:rsidR="00350B68" w:rsidRDefault="0035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01A67"/>
    <w:multiLevelType w:val="hybridMultilevel"/>
    <w:tmpl w:val="02EA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131FE"/>
    <w:multiLevelType w:val="hybridMultilevel"/>
    <w:tmpl w:val="51B4D4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16183E"/>
    <w:multiLevelType w:val="hybridMultilevel"/>
    <w:tmpl w:val="52E471F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737900338">
    <w:abstractNumId w:val="4"/>
  </w:num>
  <w:num w:numId="2" w16cid:durableId="1726489826">
    <w:abstractNumId w:val="3"/>
  </w:num>
  <w:num w:numId="3" w16cid:durableId="1712725550">
    <w:abstractNumId w:val="2"/>
  </w:num>
  <w:num w:numId="4" w16cid:durableId="1929460617">
    <w:abstractNumId w:val="1"/>
  </w:num>
  <w:num w:numId="5" w16cid:durableId="982391429">
    <w:abstractNumId w:val="0"/>
  </w:num>
  <w:num w:numId="6" w16cid:durableId="1573538690">
    <w:abstractNumId w:val="5"/>
  </w:num>
  <w:num w:numId="7" w16cid:durableId="915092677">
    <w:abstractNumId w:val="6"/>
  </w:num>
  <w:num w:numId="8" w16cid:durableId="39014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6E"/>
    <w:rsid w:val="000077BD"/>
    <w:rsid w:val="0001672F"/>
    <w:rsid w:val="000176EB"/>
    <w:rsid w:val="00017DD1"/>
    <w:rsid w:val="0002184A"/>
    <w:rsid w:val="00027119"/>
    <w:rsid w:val="000332AD"/>
    <w:rsid w:val="00050696"/>
    <w:rsid w:val="00053F9C"/>
    <w:rsid w:val="00057557"/>
    <w:rsid w:val="000A3948"/>
    <w:rsid w:val="000C0676"/>
    <w:rsid w:val="000C3395"/>
    <w:rsid w:val="000D7FF4"/>
    <w:rsid w:val="000E13C6"/>
    <w:rsid w:val="000E5A97"/>
    <w:rsid w:val="000F59F0"/>
    <w:rsid w:val="00112766"/>
    <w:rsid w:val="0011649E"/>
    <w:rsid w:val="001257F3"/>
    <w:rsid w:val="001352B9"/>
    <w:rsid w:val="00141027"/>
    <w:rsid w:val="00152052"/>
    <w:rsid w:val="00161B6E"/>
    <w:rsid w:val="0016303A"/>
    <w:rsid w:val="00166A07"/>
    <w:rsid w:val="00186519"/>
    <w:rsid w:val="00190196"/>
    <w:rsid w:val="00190F40"/>
    <w:rsid w:val="001A731A"/>
    <w:rsid w:val="001D4B0D"/>
    <w:rsid w:val="001E7753"/>
    <w:rsid w:val="001F7A95"/>
    <w:rsid w:val="00240AF1"/>
    <w:rsid w:val="002412EB"/>
    <w:rsid w:val="00242DE6"/>
    <w:rsid w:val="0024648C"/>
    <w:rsid w:val="002602F0"/>
    <w:rsid w:val="002B2038"/>
    <w:rsid w:val="002B678E"/>
    <w:rsid w:val="002C0936"/>
    <w:rsid w:val="003016B6"/>
    <w:rsid w:val="003122BD"/>
    <w:rsid w:val="00320189"/>
    <w:rsid w:val="0033479E"/>
    <w:rsid w:val="00347296"/>
    <w:rsid w:val="00350B68"/>
    <w:rsid w:val="00366037"/>
    <w:rsid w:val="003718B7"/>
    <w:rsid w:val="003814C7"/>
    <w:rsid w:val="00384215"/>
    <w:rsid w:val="003D4A2F"/>
    <w:rsid w:val="003E0E46"/>
    <w:rsid w:val="003E1880"/>
    <w:rsid w:val="003F2693"/>
    <w:rsid w:val="00415F5F"/>
    <w:rsid w:val="0042038C"/>
    <w:rsid w:val="004208D1"/>
    <w:rsid w:val="004330CA"/>
    <w:rsid w:val="00441CB1"/>
    <w:rsid w:val="00443175"/>
    <w:rsid w:val="00461DCB"/>
    <w:rsid w:val="004646D2"/>
    <w:rsid w:val="00476635"/>
    <w:rsid w:val="00490A16"/>
    <w:rsid w:val="00491A66"/>
    <w:rsid w:val="0049239B"/>
    <w:rsid w:val="004D0F20"/>
    <w:rsid w:val="004D64E0"/>
    <w:rsid w:val="004D65D1"/>
    <w:rsid w:val="00507627"/>
    <w:rsid w:val="005317F4"/>
    <w:rsid w:val="00532E88"/>
    <w:rsid w:val="005360D4"/>
    <w:rsid w:val="00544F9C"/>
    <w:rsid w:val="00545866"/>
    <w:rsid w:val="0054754E"/>
    <w:rsid w:val="005577C0"/>
    <w:rsid w:val="0056338C"/>
    <w:rsid w:val="00567092"/>
    <w:rsid w:val="00572DE4"/>
    <w:rsid w:val="00580B81"/>
    <w:rsid w:val="0058709A"/>
    <w:rsid w:val="00596CCA"/>
    <w:rsid w:val="005D4280"/>
    <w:rsid w:val="005E6B1B"/>
    <w:rsid w:val="006224D4"/>
    <w:rsid w:val="00647D1D"/>
    <w:rsid w:val="00650D00"/>
    <w:rsid w:val="006638AD"/>
    <w:rsid w:val="00671993"/>
    <w:rsid w:val="00682713"/>
    <w:rsid w:val="00696262"/>
    <w:rsid w:val="006F7CFE"/>
    <w:rsid w:val="00701711"/>
    <w:rsid w:val="00711AA9"/>
    <w:rsid w:val="00716444"/>
    <w:rsid w:val="00722DE8"/>
    <w:rsid w:val="007231A5"/>
    <w:rsid w:val="00733AC6"/>
    <w:rsid w:val="007344B3"/>
    <w:rsid w:val="0073648C"/>
    <w:rsid w:val="00761325"/>
    <w:rsid w:val="0076738D"/>
    <w:rsid w:val="00770EEA"/>
    <w:rsid w:val="00776D79"/>
    <w:rsid w:val="007862FC"/>
    <w:rsid w:val="00794134"/>
    <w:rsid w:val="007C151A"/>
    <w:rsid w:val="007D441D"/>
    <w:rsid w:val="007D55B5"/>
    <w:rsid w:val="007D77F6"/>
    <w:rsid w:val="007E3D81"/>
    <w:rsid w:val="007F061F"/>
    <w:rsid w:val="00817E8E"/>
    <w:rsid w:val="008658E6"/>
    <w:rsid w:val="00872FB6"/>
    <w:rsid w:val="00880225"/>
    <w:rsid w:val="0088265A"/>
    <w:rsid w:val="00884CA6"/>
    <w:rsid w:val="00884E5C"/>
    <w:rsid w:val="00887861"/>
    <w:rsid w:val="008D298C"/>
    <w:rsid w:val="00906583"/>
    <w:rsid w:val="00920361"/>
    <w:rsid w:val="00932D09"/>
    <w:rsid w:val="00935B65"/>
    <w:rsid w:val="0094227E"/>
    <w:rsid w:val="00956D32"/>
    <w:rsid w:val="009622B2"/>
    <w:rsid w:val="00976268"/>
    <w:rsid w:val="009B1857"/>
    <w:rsid w:val="009B5FDB"/>
    <w:rsid w:val="009C5677"/>
    <w:rsid w:val="009D562E"/>
    <w:rsid w:val="009F089F"/>
    <w:rsid w:val="009F58BB"/>
    <w:rsid w:val="00A16163"/>
    <w:rsid w:val="00A410B9"/>
    <w:rsid w:val="00A41E64"/>
    <w:rsid w:val="00A4373B"/>
    <w:rsid w:val="00A542F2"/>
    <w:rsid w:val="00A54A81"/>
    <w:rsid w:val="00A60E5D"/>
    <w:rsid w:val="00A672BF"/>
    <w:rsid w:val="00A71984"/>
    <w:rsid w:val="00A734CA"/>
    <w:rsid w:val="00A807C9"/>
    <w:rsid w:val="00A87C0D"/>
    <w:rsid w:val="00A9080C"/>
    <w:rsid w:val="00A93F71"/>
    <w:rsid w:val="00AA2E7C"/>
    <w:rsid w:val="00AB2EBC"/>
    <w:rsid w:val="00AC0E6B"/>
    <w:rsid w:val="00AE1F72"/>
    <w:rsid w:val="00B04903"/>
    <w:rsid w:val="00B114D2"/>
    <w:rsid w:val="00B12708"/>
    <w:rsid w:val="00B41C69"/>
    <w:rsid w:val="00B531C4"/>
    <w:rsid w:val="00B83119"/>
    <w:rsid w:val="00B96D9F"/>
    <w:rsid w:val="00BC549A"/>
    <w:rsid w:val="00BE058C"/>
    <w:rsid w:val="00BE09D6"/>
    <w:rsid w:val="00C052BC"/>
    <w:rsid w:val="00C10FF1"/>
    <w:rsid w:val="00C23E04"/>
    <w:rsid w:val="00C24F51"/>
    <w:rsid w:val="00C26749"/>
    <w:rsid w:val="00C30E55"/>
    <w:rsid w:val="00C5090B"/>
    <w:rsid w:val="00C62A45"/>
    <w:rsid w:val="00C63324"/>
    <w:rsid w:val="00C77BD0"/>
    <w:rsid w:val="00C81188"/>
    <w:rsid w:val="00C81681"/>
    <w:rsid w:val="00CB5E53"/>
    <w:rsid w:val="00CC2D45"/>
    <w:rsid w:val="00CC6A22"/>
    <w:rsid w:val="00CC7CB7"/>
    <w:rsid w:val="00CD3B96"/>
    <w:rsid w:val="00CD4964"/>
    <w:rsid w:val="00CE0CF6"/>
    <w:rsid w:val="00CF1E7B"/>
    <w:rsid w:val="00D02133"/>
    <w:rsid w:val="00D057C6"/>
    <w:rsid w:val="00D200DF"/>
    <w:rsid w:val="00D21FCD"/>
    <w:rsid w:val="00D2253E"/>
    <w:rsid w:val="00D31CEA"/>
    <w:rsid w:val="00D34CBE"/>
    <w:rsid w:val="00D44504"/>
    <w:rsid w:val="00D461ED"/>
    <w:rsid w:val="00D53D61"/>
    <w:rsid w:val="00D57D8F"/>
    <w:rsid w:val="00D63308"/>
    <w:rsid w:val="00D66A94"/>
    <w:rsid w:val="00DA5F94"/>
    <w:rsid w:val="00DB27AC"/>
    <w:rsid w:val="00DC2591"/>
    <w:rsid w:val="00DD07CB"/>
    <w:rsid w:val="00DE4989"/>
    <w:rsid w:val="00DF1BA0"/>
    <w:rsid w:val="00DF2222"/>
    <w:rsid w:val="00DF752A"/>
    <w:rsid w:val="00E112B4"/>
    <w:rsid w:val="00E33DC8"/>
    <w:rsid w:val="00E618FC"/>
    <w:rsid w:val="00E621ED"/>
    <w:rsid w:val="00E630EB"/>
    <w:rsid w:val="00E75AE6"/>
    <w:rsid w:val="00E80215"/>
    <w:rsid w:val="00E80ED9"/>
    <w:rsid w:val="00E83451"/>
    <w:rsid w:val="00EA4395"/>
    <w:rsid w:val="00EA7FB5"/>
    <w:rsid w:val="00EB4F0A"/>
    <w:rsid w:val="00EB52A5"/>
    <w:rsid w:val="00EC655E"/>
    <w:rsid w:val="00ED009B"/>
    <w:rsid w:val="00ED7373"/>
    <w:rsid w:val="00ED7E6C"/>
    <w:rsid w:val="00EE33CA"/>
    <w:rsid w:val="00EF39BE"/>
    <w:rsid w:val="00EF41E4"/>
    <w:rsid w:val="00EF7146"/>
    <w:rsid w:val="00F04B9B"/>
    <w:rsid w:val="00F0626A"/>
    <w:rsid w:val="00F10AD6"/>
    <w:rsid w:val="00F149CC"/>
    <w:rsid w:val="00F21F3E"/>
    <w:rsid w:val="00F46364"/>
    <w:rsid w:val="00F56E27"/>
    <w:rsid w:val="00F647C0"/>
    <w:rsid w:val="00F66285"/>
    <w:rsid w:val="00F74AAD"/>
    <w:rsid w:val="00F7534A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4B99642"/>
  <w15:docId w15:val="{E39287F5-5B58-4F29-8FD8-4AB3D6C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CCA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Heading1Char">
    <w:name w:val="Heading 1 Char"/>
    <w:basedOn w:val="DefaultParagraphFont"/>
    <w:link w:val="Heading1"/>
    <w:rsid w:val="00F7534A"/>
    <w:rPr>
      <w:rFonts w:asciiTheme="majorHAnsi" w:hAnsiTheme="majorHAnsi"/>
      <w:b/>
      <w:bCs/>
      <w:color w:val="FFFFFF" w:themeColor="background1"/>
      <w:spacing w:val="10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112766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2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27A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B27A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7A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B27AC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41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6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howrosettes.co.uk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ilverbp@amw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Documents\dogs\AMWA\amwa%20backpack\Paperwork\archived%20rul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B8C7C-8CA2-49A7-941A-F63FE02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1578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Louise Burgess</cp:lastModifiedBy>
  <cp:revision>13</cp:revision>
  <cp:lastPrinted>2018-04-18T08:04:00Z</cp:lastPrinted>
  <dcterms:created xsi:type="dcterms:W3CDTF">2018-04-17T08:09:00Z</dcterms:created>
  <dcterms:modified xsi:type="dcterms:W3CDTF">2023-04-10T11:56:00Z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